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E2" w:rsidRDefault="007228E2" w:rsidP="00BC2D25">
      <w:pPr>
        <w:rPr>
          <w:rFonts w:ascii="Arial" w:hAnsi="Arial" w:cs="Arial"/>
          <w:sz w:val="20"/>
          <w:szCs w:val="20"/>
        </w:rPr>
      </w:pPr>
    </w:p>
    <w:p w:rsidR="007228E2" w:rsidRDefault="007228E2" w:rsidP="002278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Saint Marys Primary School </w:t>
      </w:r>
    </w:p>
    <w:p w:rsidR="007228E2" w:rsidRDefault="007228E2" w:rsidP="00BC2D25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10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1"/>
        <w:gridCol w:w="1329"/>
        <w:gridCol w:w="1843"/>
        <w:gridCol w:w="4501"/>
      </w:tblGrid>
      <w:tr w:rsidR="007228E2" w:rsidRPr="00F644B3" w:rsidTr="002278F6">
        <w:trPr>
          <w:trHeight w:val="267"/>
        </w:trPr>
        <w:tc>
          <w:tcPr>
            <w:tcW w:w="2641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Time</w:t>
            </w:r>
          </w:p>
        </w:tc>
        <w:tc>
          <w:tcPr>
            <w:tcW w:w="1329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Comp No.</w:t>
            </w:r>
          </w:p>
        </w:tc>
        <w:tc>
          <w:tcPr>
            <w:tcW w:w="1843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Fri, 26</w:t>
            </w:r>
            <w:r w:rsidRPr="00A97065">
              <w:rPr>
                <w:rFonts w:ascii="Arial" w:hAnsi="Arial" w:cs="Arial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April</w:t>
            </w:r>
          </w:p>
        </w:tc>
        <w:tc>
          <w:tcPr>
            <w:tcW w:w="4501" w:type="dxa"/>
          </w:tcPr>
          <w:p w:rsidR="007228E2" w:rsidRPr="00F644B3" w:rsidRDefault="007228E2" w:rsidP="002278F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DANCING   COMPETITIONS</w:t>
            </w:r>
          </w:p>
        </w:tc>
      </w:tr>
      <w:tr w:rsidR="007228E2" w:rsidRPr="00F644B3" w:rsidTr="002278F6">
        <w:trPr>
          <w:trHeight w:val="280"/>
        </w:trPr>
        <w:tc>
          <w:tcPr>
            <w:tcW w:w="2641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5.00 p</w:t>
            </w: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1329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Faoi 9</w:t>
            </w:r>
          </w:p>
        </w:tc>
        <w:tc>
          <w:tcPr>
            <w:tcW w:w="4501" w:type="dxa"/>
          </w:tcPr>
          <w:p w:rsidR="007228E2" w:rsidRPr="00F644B3" w:rsidRDefault="007228E2" w:rsidP="0022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Rince ar an Sean Nós</w:t>
            </w:r>
          </w:p>
        </w:tc>
      </w:tr>
      <w:tr w:rsidR="007228E2" w:rsidRPr="00F644B3" w:rsidTr="002278F6">
        <w:trPr>
          <w:trHeight w:val="267"/>
        </w:trPr>
        <w:tc>
          <w:tcPr>
            <w:tcW w:w="2641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5.0</w:t>
            </w: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>0 pm</w:t>
            </w:r>
          </w:p>
        </w:tc>
        <w:tc>
          <w:tcPr>
            <w:tcW w:w="1329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48A</w:t>
            </w:r>
          </w:p>
        </w:tc>
        <w:tc>
          <w:tcPr>
            <w:tcW w:w="1843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Faoi 12</w:t>
            </w:r>
          </w:p>
        </w:tc>
        <w:tc>
          <w:tcPr>
            <w:tcW w:w="4501" w:type="dxa"/>
          </w:tcPr>
          <w:p w:rsidR="007228E2" w:rsidRPr="00F644B3" w:rsidRDefault="007228E2" w:rsidP="0022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Rince ar an Sean Nós</w:t>
            </w:r>
          </w:p>
        </w:tc>
      </w:tr>
      <w:tr w:rsidR="007228E2" w:rsidRPr="00F644B3" w:rsidTr="002278F6">
        <w:trPr>
          <w:trHeight w:val="267"/>
        </w:trPr>
        <w:tc>
          <w:tcPr>
            <w:tcW w:w="2641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5.3</w:t>
            </w: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>0 pm</w:t>
            </w:r>
          </w:p>
        </w:tc>
        <w:tc>
          <w:tcPr>
            <w:tcW w:w="1329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48B</w:t>
            </w:r>
          </w:p>
        </w:tc>
        <w:tc>
          <w:tcPr>
            <w:tcW w:w="1843" w:type="dxa"/>
          </w:tcPr>
          <w:p w:rsidR="007228E2" w:rsidRPr="00FD0382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4DDB">
              <w:rPr>
                <w:rFonts w:ascii="Arial" w:hAnsi="Arial" w:cs="Arial"/>
                <w:sz w:val="20"/>
                <w:szCs w:val="20"/>
              </w:rPr>
              <w:t>12-15</w:t>
            </w:r>
          </w:p>
        </w:tc>
        <w:tc>
          <w:tcPr>
            <w:tcW w:w="4501" w:type="dxa"/>
          </w:tcPr>
          <w:p w:rsidR="007228E2" w:rsidRPr="00E44DDB" w:rsidRDefault="007228E2" w:rsidP="0022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Rince ar an </w:t>
            </w:r>
            <w:r w:rsidRPr="00E44DDB">
              <w:rPr>
                <w:rFonts w:ascii="Arial" w:hAnsi="Arial" w:cs="Arial"/>
                <w:sz w:val="20"/>
                <w:szCs w:val="20"/>
              </w:rPr>
              <w:t>Sean Nós</w:t>
            </w:r>
          </w:p>
        </w:tc>
      </w:tr>
      <w:tr w:rsidR="007228E2" w:rsidRPr="00F644B3" w:rsidTr="002278F6">
        <w:trPr>
          <w:trHeight w:val="330"/>
        </w:trPr>
        <w:tc>
          <w:tcPr>
            <w:tcW w:w="2641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5.45</w:t>
            </w: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pm</w:t>
            </w:r>
          </w:p>
        </w:tc>
        <w:tc>
          <w:tcPr>
            <w:tcW w:w="1329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48C</w:t>
            </w:r>
          </w:p>
        </w:tc>
        <w:tc>
          <w:tcPr>
            <w:tcW w:w="1843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15-18</w:t>
            </w:r>
          </w:p>
        </w:tc>
        <w:tc>
          <w:tcPr>
            <w:tcW w:w="4501" w:type="dxa"/>
          </w:tcPr>
          <w:p w:rsidR="007228E2" w:rsidRPr="00F644B3" w:rsidRDefault="007228E2" w:rsidP="0022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Rince ar an Sean Nós</w:t>
            </w:r>
          </w:p>
        </w:tc>
      </w:tr>
      <w:tr w:rsidR="007228E2" w:rsidRPr="00F644B3" w:rsidTr="002278F6">
        <w:trPr>
          <w:trHeight w:val="330"/>
        </w:trPr>
        <w:tc>
          <w:tcPr>
            <w:tcW w:w="2641" w:type="dxa"/>
          </w:tcPr>
          <w:p w:rsidR="007228E2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6.00 pm</w:t>
            </w:r>
          </w:p>
        </w:tc>
        <w:tc>
          <w:tcPr>
            <w:tcW w:w="1329" w:type="dxa"/>
          </w:tcPr>
          <w:p w:rsidR="007228E2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48D</w:t>
            </w:r>
          </w:p>
        </w:tc>
        <w:tc>
          <w:tcPr>
            <w:tcW w:w="1843" w:type="dxa"/>
          </w:tcPr>
          <w:p w:rsidR="007228E2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O18</w:t>
            </w:r>
          </w:p>
        </w:tc>
        <w:tc>
          <w:tcPr>
            <w:tcW w:w="4501" w:type="dxa"/>
          </w:tcPr>
          <w:p w:rsidR="007228E2" w:rsidRDefault="007228E2" w:rsidP="00A44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Rince ar an Sean Nós</w:t>
            </w:r>
          </w:p>
        </w:tc>
      </w:tr>
      <w:tr w:rsidR="007228E2" w:rsidRPr="00F644B3" w:rsidTr="002278F6">
        <w:trPr>
          <w:trHeight w:val="267"/>
        </w:trPr>
        <w:tc>
          <w:tcPr>
            <w:tcW w:w="2641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6.15</w:t>
            </w: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pm</w:t>
            </w:r>
          </w:p>
        </w:tc>
        <w:tc>
          <w:tcPr>
            <w:tcW w:w="1329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Faoi 9</w:t>
            </w:r>
          </w:p>
        </w:tc>
        <w:tc>
          <w:tcPr>
            <w:tcW w:w="4501" w:type="dxa"/>
          </w:tcPr>
          <w:p w:rsidR="007228E2" w:rsidRPr="00F644B3" w:rsidRDefault="007228E2" w:rsidP="0022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Hand Ceili Dancing Mixed</w:t>
            </w:r>
          </w:p>
        </w:tc>
      </w:tr>
      <w:tr w:rsidR="007228E2" w:rsidRPr="00F644B3" w:rsidTr="002278F6">
        <w:trPr>
          <w:trHeight w:val="267"/>
        </w:trPr>
        <w:tc>
          <w:tcPr>
            <w:tcW w:w="2641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6.30</w:t>
            </w: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pm</w:t>
            </w:r>
          </w:p>
        </w:tc>
        <w:tc>
          <w:tcPr>
            <w:tcW w:w="1329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40A</w:t>
            </w:r>
          </w:p>
        </w:tc>
        <w:tc>
          <w:tcPr>
            <w:tcW w:w="1843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Faoi 12</w:t>
            </w:r>
          </w:p>
        </w:tc>
        <w:tc>
          <w:tcPr>
            <w:tcW w:w="4501" w:type="dxa"/>
          </w:tcPr>
          <w:p w:rsidR="007228E2" w:rsidRPr="00F644B3" w:rsidRDefault="007228E2" w:rsidP="0022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Hand Ceili Dancing Ladies</w:t>
            </w:r>
          </w:p>
        </w:tc>
      </w:tr>
      <w:tr w:rsidR="007228E2" w:rsidRPr="00F644B3" w:rsidTr="002278F6">
        <w:trPr>
          <w:trHeight w:val="267"/>
        </w:trPr>
        <w:tc>
          <w:tcPr>
            <w:tcW w:w="2641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6.45pm</w:t>
            </w:r>
          </w:p>
        </w:tc>
        <w:tc>
          <w:tcPr>
            <w:tcW w:w="1329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40B</w:t>
            </w:r>
          </w:p>
        </w:tc>
        <w:tc>
          <w:tcPr>
            <w:tcW w:w="1843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12-15</w:t>
            </w:r>
          </w:p>
        </w:tc>
        <w:tc>
          <w:tcPr>
            <w:tcW w:w="4501" w:type="dxa"/>
          </w:tcPr>
          <w:p w:rsidR="007228E2" w:rsidRPr="00F644B3" w:rsidRDefault="007228E2" w:rsidP="0022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Hand Ceili Dancing Ladies</w:t>
            </w:r>
          </w:p>
        </w:tc>
      </w:tr>
      <w:tr w:rsidR="007228E2" w:rsidRPr="00F644B3" w:rsidTr="002278F6">
        <w:trPr>
          <w:trHeight w:val="267"/>
        </w:trPr>
        <w:tc>
          <w:tcPr>
            <w:tcW w:w="2641" w:type="dxa"/>
          </w:tcPr>
          <w:p w:rsidR="007228E2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7.00 pm</w:t>
            </w:r>
          </w:p>
        </w:tc>
        <w:tc>
          <w:tcPr>
            <w:tcW w:w="1329" w:type="dxa"/>
          </w:tcPr>
          <w:p w:rsidR="007228E2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40C</w:t>
            </w:r>
          </w:p>
        </w:tc>
        <w:tc>
          <w:tcPr>
            <w:tcW w:w="1843" w:type="dxa"/>
          </w:tcPr>
          <w:p w:rsidR="007228E2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15-18</w:t>
            </w:r>
          </w:p>
        </w:tc>
        <w:tc>
          <w:tcPr>
            <w:tcW w:w="4501" w:type="dxa"/>
          </w:tcPr>
          <w:p w:rsidR="007228E2" w:rsidRDefault="007228E2" w:rsidP="0022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Hand Ceili Dancing Ladies</w:t>
            </w:r>
          </w:p>
        </w:tc>
      </w:tr>
      <w:tr w:rsidR="007228E2" w:rsidRPr="00F644B3" w:rsidTr="002278F6">
        <w:trPr>
          <w:trHeight w:val="267"/>
        </w:trPr>
        <w:tc>
          <w:tcPr>
            <w:tcW w:w="2641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7.15</w:t>
            </w: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pm</w:t>
            </w:r>
          </w:p>
        </w:tc>
        <w:tc>
          <w:tcPr>
            <w:tcW w:w="1329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43A</w:t>
            </w:r>
          </w:p>
        </w:tc>
        <w:tc>
          <w:tcPr>
            <w:tcW w:w="1843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Faoi 12</w:t>
            </w:r>
          </w:p>
        </w:tc>
        <w:tc>
          <w:tcPr>
            <w:tcW w:w="4501" w:type="dxa"/>
          </w:tcPr>
          <w:p w:rsidR="007228E2" w:rsidRPr="00F644B3" w:rsidRDefault="007228E2" w:rsidP="0022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Hand Ceili Dancing Mixed</w:t>
            </w:r>
          </w:p>
        </w:tc>
      </w:tr>
      <w:tr w:rsidR="007228E2" w:rsidRPr="00F644B3" w:rsidTr="002278F6">
        <w:trPr>
          <w:trHeight w:val="267"/>
        </w:trPr>
        <w:tc>
          <w:tcPr>
            <w:tcW w:w="2641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7.30</w:t>
            </w: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pm</w:t>
            </w:r>
          </w:p>
        </w:tc>
        <w:tc>
          <w:tcPr>
            <w:tcW w:w="1329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41A</w:t>
            </w:r>
          </w:p>
        </w:tc>
        <w:tc>
          <w:tcPr>
            <w:tcW w:w="1843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Faoi 12</w:t>
            </w:r>
          </w:p>
        </w:tc>
        <w:tc>
          <w:tcPr>
            <w:tcW w:w="4501" w:type="dxa"/>
          </w:tcPr>
          <w:p w:rsidR="007228E2" w:rsidRPr="00F644B3" w:rsidRDefault="007228E2" w:rsidP="0022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Hand Ceili Dancing Mixed</w:t>
            </w:r>
          </w:p>
        </w:tc>
      </w:tr>
      <w:tr w:rsidR="007228E2" w:rsidRPr="00F644B3" w:rsidTr="002278F6">
        <w:trPr>
          <w:trHeight w:val="267"/>
        </w:trPr>
        <w:tc>
          <w:tcPr>
            <w:tcW w:w="2641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7.45</w:t>
            </w: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pm</w:t>
            </w:r>
          </w:p>
        </w:tc>
        <w:tc>
          <w:tcPr>
            <w:tcW w:w="1329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42A</w:t>
            </w:r>
          </w:p>
        </w:tc>
        <w:tc>
          <w:tcPr>
            <w:tcW w:w="1843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Faoi 12</w:t>
            </w:r>
          </w:p>
        </w:tc>
        <w:tc>
          <w:tcPr>
            <w:tcW w:w="4501" w:type="dxa"/>
          </w:tcPr>
          <w:p w:rsidR="007228E2" w:rsidRPr="00F644B3" w:rsidRDefault="007228E2" w:rsidP="0022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Hand Ceili Dancing Ladies</w:t>
            </w:r>
          </w:p>
        </w:tc>
      </w:tr>
      <w:tr w:rsidR="007228E2" w:rsidRPr="00F644B3" w:rsidTr="002278F6">
        <w:trPr>
          <w:trHeight w:val="267"/>
        </w:trPr>
        <w:tc>
          <w:tcPr>
            <w:tcW w:w="2641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8.15 p</w:t>
            </w: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1329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42B</w:t>
            </w:r>
          </w:p>
        </w:tc>
        <w:tc>
          <w:tcPr>
            <w:tcW w:w="1843" w:type="dxa"/>
          </w:tcPr>
          <w:p w:rsidR="007228E2" w:rsidRPr="00F644B3" w:rsidRDefault="007228E2" w:rsidP="009B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12-15</w:t>
            </w:r>
          </w:p>
        </w:tc>
        <w:tc>
          <w:tcPr>
            <w:tcW w:w="4501" w:type="dxa"/>
          </w:tcPr>
          <w:p w:rsidR="007228E2" w:rsidRPr="00F644B3" w:rsidRDefault="007228E2" w:rsidP="0022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Hand Ceili Dancing Ladies</w:t>
            </w:r>
          </w:p>
        </w:tc>
      </w:tr>
      <w:tr w:rsidR="007228E2" w:rsidRPr="00F644B3" w:rsidTr="002278F6">
        <w:trPr>
          <w:trHeight w:val="267"/>
        </w:trPr>
        <w:tc>
          <w:tcPr>
            <w:tcW w:w="2641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8.3</w:t>
            </w: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>0 pm</w:t>
            </w:r>
          </w:p>
        </w:tc>
        <w:tc>
          <w:tcPr>
            <w:tcW w:w="1329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42C</w:t>
            </w:r>
          </w:p>
        </w:tc>
        <w:tc>
          <w:tcPr>
            <w:tcW w:w="1843" w:type="dxa"/>
          </w:tcPr>
          <w:p w:rsidR="007228E2" w:rsidRPr="00F644B3" w:rsidRDefault="007228E2" w:rsidP="009B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15-18</w:t>
            </w:r>
          </w:p>
        </w:tc>
        <w:tc>
          <w:tcPr>
            <w:tcW w:w="4501" w:type="dxa"/>
          </w:tcPr>
          <w:p w:rsidR="007228E2" w:rsidRPr="00F644B3" w:rsidRDefault="007228E2" w:rsidP="0022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Hand Ceili Dancing Ladies</w:t>
            </w:r>
          </w:p>
        </w:tc>
      </w:tr>
      <w:tr w:rsidR="007228E2" w:rsidRPr="00F644B3" w:rsidTr="002278F6">
        <w:trPr>
          <w:trHeight w:val="267"/>
        </w:trPr>
        <w:tc>
          <w:tcPr>
            <w:tcW w:w="2641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8.45</w:t>
            </w: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pm</w:t>
            </w:r>
          </w:p>
        </w:tc>
        <w:tc>
          <w:tcPr>
            <w:tcW w:w="1329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40D</w:t>
            </w:r>
          </w:p>
        </w:tc>
        <w:tc>
          <w:tcPr>
            <w:tcW w:w="1843" w:type="dxa"/>
          </w:tcPr>
          <w:p w:rsidR="007228E2" w:rsidRPr="00F644B3" w:rsidRDefault="007228E2" w:rsidP="009B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O18</w:t>
            </w:r>
          </w:p>
        </w:tc>
        <w:tc>
          <w:tcPr>
            <w:tcW w:w="4501" w:type="dxa"/>
          </w:tcPr>
          <w:p w:rsidR="007228E2" w:rsidRPr="00F644B3" w:rsidRDefault="007228E2" w:rsidP="0022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Hand Ceili Dancing Ladies</w:t>
            </w:r>
          </w:p>
        </w:tc>
      </w:tr>
      <w:tr w:rsidR="007228E2" w:rsidRPr="00F644B3" w:rsidTr="002278F6">
        <w:trPr>
          <w:trHeight w:val="74"/>
        </w:trPr>
        <w:tc>
          <w:tcPr>
            <w:tcW w:w="2641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7228E2" w:rsidRPr="00F644B3" w:rsidRDefault="007228E2" w:rsidP="002278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8E2" w:rsidRPr="00F644B3" w:rsidTr="002278F6">
        <w:trPr>
          <w:trHeight w:val="74"/>
        </w:trPr>
        <w:tc>
          <w:tcPr>
            <w:tcW w:w="2641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7228E2" w:rsidRPr="00F644B3" w:rsidRDefault="007228E2" w:rsidP="002278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8E2" w:rsidRPr="00F644B3" w:rsidTr="002278F6">
        <w:trPr>
          <w:trHeight w:val="74"/>
        </w:trPr>
        <w:tc>
          <w:tcPr>
            <w:tcW w:w="2641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28E2" w:rsidRPr="00F644B3" w:rsidRDefault="007228E2" w:rsidP="0022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7228E2" w:rsidRPr="00F644B3" w:rsidRDefault="007228E2" w:rsidP="002278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8E2" w:rsidRPr="00F644B3" w:rsidTr="0036640D">
        <w:trPr>
          <w:trHeight w:val="74"/>
        </w:trPr>
        <w:tc>
          <w:tcPr>
            <w:tcW w:w="10314" w:type="dxa"/>
            <w:gridSpan w:val="4"/>
            <w:tcBorders>
              <w:left w:val="nil"/>
              <w:bottom w:val="nil"/>
              <w:right w:val="nil"/>
            </w:tcBorders>
          </w:tcPr>
          <w:p w:rsidR="007228E2" w:rsidRPr="00F644B3" w:rsidRDefault="007228E2" w:rsidP="002278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28E2" w:rsidRDefault="007228E2" w:rsidP="00BC2D25">
      <w:pPr>
        <w:rPr>
          <w:rFonts w:ascii="Arial" w:hAnsi="Arial" w:cs="Arial"/>
          <w:sz w:val="20"/>
          <w:szCs w:val="20"/>
        </w:rPr>
      </w:pPr>
    </w:p>
    <w:p w:rsidR="007228E2" w:rsidRDefault="007228E2" w:rsidP="00BC2D25">
      <w:pPr>
        <w:rPr>
          <w:rFonts w:ascii="Arial" w:hAnsi="Arial" w:cs="Arial"/>
          <w:sz w:val="20"/>
          <w:szCs w:val="20"/>
        </w:rPr>
      </w:pPr>
    </w:p>
    <w:p w:rsidR="007228E2" w:rsidRDefault="00722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228E2" w:rsidRDefault="007228E2"/>
    <w:sectPr w:rsidR="007228E2" w:rsidSect="00204CFC">
      <w:pgSz w:w="16416" w:h="12240" w:orient="landscape" w:code="1"/>
      <w:pgMar w:top="432" w:right="0" w:bottom="432" w:left="43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D25"/>
    <w:rsid w:val="000573E5"/>
    <w:rsid w:val="000F1CC2"/>
    <w:rsid w:val="0019516A"/>
    <w:rsid w:val="00204CFC"/>
    <w:rsid w:val="002278F6"/>
    <w:rsid w:val="00230A27"/>
    <w:rsid w:val="0029591B"/>
    <w:rsid w:val="002F6182"/>
    <w:rsid w:val="0036640D"/>
    <w:rsid w:val="00383FB8"/>
    <w:rsid w:val="00384F9A"/>
    <w:rsid w:val="003C205F"/>
    <w:rsid w:val="004A3DBB"/>
    <w:rsid w:val="00617D2A"/>
    <w:rsid w:val="007228E2"/>
    <w:rsid w:val="00767AA8"/>
    <w:rsid w:val="008E764A"/>
    <w:rsid w:val="009B640E"/>
    <w:rsid w:val="00A44D7E"/>
    <w:rsid w:val="00A97065"/>
    <w:rsid w:val="00BC2D25"/>
    <w:rsid w:val="00C350F3"/>
    <w:rsid w:val="00D7432D"/>
    <w:rsid w:val="00E44DDB"/>
    <w:rsid w:val="00F644B3"/>
    <w:rsid w:val="00F9085B"/>
    <w:rsid w:val="00FD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2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Marys Primary School </dc:title>
  <dc:subject/>
  <dc:creator>Betty</dc:creator>
  <cp:keywords/>
  <dc:description/>
  <cp:lastModifiedBy>Adrian</cp:lastModifiedBy>
  <cp:revision>2</cp:revision>
  <cp:lastPrinted>2019-04-16T19:45:00Z</cp:lastPrinted>
  <dcterms:created xsi:type="dcterms:W3CDTF">2019-04-17T21:16:00Z</dcterms:created>
  <dcterms:modified xsi:type="dcterms:W3CDTF">2019-04-17T21:16:00Z</dcterms:modified>
</cp:coreProperties>
</file>