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5" w:rsidRDefault="005E25C5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1496"/>
        <w:gridCol w:w="1752"/>
        <w:gridCol w:w="1479"/>
        <w:gridCol w:w="2328"/>
        <w:gridCol w:w="1462"/>
      </w:tblGrid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Competition</w:t>
            </w:r>
          </w:p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Number</w:t>
            </w:r>
            <w:r w:rsidRPr="00941876">
              <w:rPr>
                <w:b/>
                <w:lang w:val="en-IE"/>
              </w:rPr>
              <w:br/>
              <w:t>(Clerical only)</w:t>
            </w: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Competition</w:t>
            </w: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Name</w:t>
            </w: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Date of Birth if Under 18</w:t>
            </w: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Address</w:t>
            </w: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b/>
                <w:lang w:val="en-IE"/>
              </w:rPr>
            </w:pPr>
            <w:r w:rsidRPr="00941876">
              <w:rPr>
                <w:b/>
                <w:lang w:val="en-IE"/>
              </w:rPr>
              <w:t>Fee Paid</w:t>
            </w:r>
            <w:r w:rsidRPr="00941876">
              <w:rPr>
                <w:b/>
                <w:lang w:val="en-IE"/>
              </w:rPr>
              <w:br/>
              <w:t>€10 per entry</w:t>
            </w: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i/>
                <w:lang w:val="en-IE"/>
              </w:rPr>
            </w:pPr>
            <w:r w:rsidRPr="00941876">
              <w:rPr>
                <w:i/>
                <w:lang w:val="en-IE"/>
              </w:rPr>
              <w:t>Example</w:t>
            </w: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i/>
                <w:lang w:val="en-IE"/>
              </w:rPr>
            </w:pPr>
            <w:r w:rsidRPr="00941876">
              <w:rPr>
                <w:i/>
                <w:lang w:val="en-IE"/>
              </w:rPr>
              <w:t>:</w:t>
            </w: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  <w:r w:rsidRPr="00941876">
              <w:rPr>
                <w:lang w:val="en-IE"/>
              </w:rPr>
              <w:t>€</w:t>
            </w: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  <w:r w:rsidRPr="00941876">
              <w:rPr>
                <w:lang w:val="en-IE"/>
              </w:rPr>
              <w:t>N/A</w:t>
            </w: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  <w:r w:rsidRPr="00941876">
              <w:rPr>
                <w:lang w:val="en-IE"/>
              </w:rPr>
              <w:t>Fiddle U 12</w:t>
            </w: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  <w:r w:rsidRPr="00941876">
              <w:rPr>
                <w:lang w:val="en-IE"/>
              </w:rPr>
              <w:t>John Briggs</w:t>
            </w: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  <w:r w:rsidRPr="00941876">
              <w:rPr>
                <w:lang w:val="en-IE"/>
              </w:rPr>
              <w:t>21-03-2000</w:t>
            </w: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  <w:r w:rsidRPr="00941876">
              <w:rPr>
                <w:lang w:val="en-IE"/>
              </w:rPr>
              <w:t xml:space="preserve">Clara, Co Offaly </w:t>
            </w: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  <w:tr w:rsidR="005E25C5" w:rsidRPr="00941876" w:rsidTr="00941876">
        <w:tc>
          <w:tcPr>
            <w:tcW w:w="165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96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75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79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2328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  <w:tc>
          <w:tcPr>
            <w:tcW w:w="1462" w:type="dxa"/>
          </w:tcPr>
          <w:p w:rsidR="005E25C5" w:rsidRPr="00941876" w:rsidRDefault="005E25C5" w:rsidP="00941876">
            <w:pPr>
              <w:jc w:val="center"/>
              <w:rPr>
                <w:lang w:val="en-IE"/>
              </w:rPr>
            </w:pPr>
          </w:p>
        </w:tc>
      </w:tr>
    </w:tbl>
    <w:p w:rsidR="005E25C5" w:rsidRPr="00087163" w:rsidRDefault="005E25C5" w:rsidP="001740DF">
      <w:pPr>
        <w:jc w:val="center"/>
        <w:rPr>
          <w:b/>
          <w:i/>
          <w:lang w:val="en-IE"/>
        </w:rPr>
      </w:pPr>
      <w:r w:rsidRPr="00087163">
        <w:rPr>
          <w:b/>
          <w:i/>
          <w:lang w:val="en-IE"/>
        </w:rPr>
        <w:t>Please input all information correctly</w:t>
      </w:r>
      <w:r>
        <w:rPr>
          <w:b/>
          <w:i/>
          <w:lang w:val="en-IE"/>
        </w:rPr>
        <w:t xml:space="preserve">. Leave no blanks. </w:t>
      </w:r>
      <w:r>
        <w:rPr>
          <w:b/>
          <w:i/>
          <w:lang w:val="en-IE"/>
        </w:rPr>
        <w:br/>
        <w:t xml:space="preserve">Please make sure to enter the information on this sheet and email forward to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lang w:val="en-IE"/>
            </w:rPr>
            <w:t>County</w:t>
          </w:r>
        </w:smartTag>
        <w:r>
          <w:rPr>
            <w:b/>
            <w:i/>
            <w:lang w:val="en-IE"/>
          </w:rPr>
          <w:t xml:space="preserve"> </w:t>
        </w:r>
        <w:smartTag w:uri="urn:schemas-microsoft-com:office:smarttags" w:element="PlaceName">
          <w:r>
            <w:rPr>
              <w:b/>
              <w:i/>
              <w:lang w:val="en-IE"/>
            </w:rPr>
            <w:t>Secretary</w:t>
          </w:r>
        </w:smartTag>
      </w:smartTag>
      <w:r>
        <w:rPr>
          <w:b/>
          <w:i/>
          <w:lang w:val="en-IE"/>
        </w:rPr>
        <w:t>: gormagh@aol.com</w:t>
      </w:r>
    </w:p>
    <w:sectPr w:rsidR="005E25C5" w:rsidRPr="00087163" w:rsidSect="001740DF">
      <w:headerReference w:type="default" r:id="rId6"/>
      <w:pgSz w:w="11906" w:h="16838" w:code="9"/>
      <w:pgMar w:top="1259" w:right="626" w:bottom="822" w:left="1320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C5" w:rsidRDefault="005E25C5">
      <w:r>
        <w:separator/>
      </w:r>
    </w:p>
  </w:endnote>
  <w:endnote w:type="continuationSeparator" w:id="0">
    <w:p w:rsidR="005E25C5" w:rsidRDefault="005E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C5" w:rsidRDefault="005E25C5">
      <w:r>
        <w:separator/>
      </w:r>
    </w:p>
  </w:footnote>
  <w:footnote w:type="continuationSeparator" w:id="0">
    <w:p w:rsidR="005E25C5" w:rsidRDefault="005E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5" w:rsidRPr="001740DF" w:rsidRDefault="005E25C5" w:rsidP="001740DF">
    <w:pPr>
      <w:pStyle w:val="Header"/>
      <w:jc w:val="center"/>
      <w:rPr>
        <w:rFonts w:ascii="Comic Sans MS" w:hAnsi="Comic Sans MS"/>
        <w:sz w:val="36"/>
        <w:lang w:val="en-IE"/>
      </w:rPr>
    </w:pPr>
    <w:r>
      <w:rPr>
        <w:rFonts w:ascii="Comic Sans MS" w:hAnsi="Comic Sans MS"/>
        <w:sz w:val="36"/>
        <w:lang w:val="en-IE"/>
      </w:rPr>
      <w:t>Non –Member entry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DF"/>
    <w:rsid w:val="000008B3"/>
    <w:rsid w:val="0002294C"/>
    <w:rsid w:val="00022A42"/>
    <w:rsid w:val="00030D1E"/>
    <w:rsid w:val="0003143B"/>
    <w:rsid w:val="00033843"/>
    <w:rsid w:val="00034F18"/>
    <w:rsid w:val="000358C3"/>
    <w:rsid w:val="00036277"/>
    <w:rsid w:val="00054F4B"/>
    <w:rsid w:val="00056A58"/>
    <w:rsid w:val="00074736"/>
    <w:rsid w:val="00087163"/>
    <w:rsid w:val="000A09B7"/>
    <w:rsid w:val="000A4360"/>
    <w:rsid w:val="000C24FA"/>
    <w:rsid w:val="000C360D"/>
    <w:rsid w:val="000C62FC"/>
    <w:rsid w:val="000C7055"/>
    <w:rsid w:val="000C7D31"/>
    <w:rsid w:val="000D23C3"/>
    <w:rsid w:val="000D601B"/>
    <w:rsid w:val="000E05CA"/>
    <w:rsid w:val="000E2925"/>
    <w:rsid w:val="000F2173"/>
    <w:rsid w:val="000F65D2"/>
    <w:rsid w:val="000F6FEE"/>
    <w:rsid w:val="00102980"/>
    <w:rsid w:val="00131914"/>
    <w:rsid w:val="001335A4"/>
    <w:rsid w:val="001356A2"/>
    <w:rsid w:val="00151736"/>
    <w:rsid w:val="0015368A"/>
    <w:rsid w:val="00161B70"/>
    <w:rsid w:val="00171794"/>
    <w:rsid w:val="001740DF"/>
    <w:rsid w:val="0018178B"/>
    <w:rsid w:val="00183053"/>
    <w:rsid w:val="001902AC"/>
    <w:rsid w:val="001902D9"/>
    <w:rsid w:val="001953D3"/>
    <w:rsid w:val="00195D2D"/>
    <w:rsid w:val="00197B98"/>
    <w:rsid w:val="001B6F9C"/>
    <w:rsid w:val="001D1CBF"/>
    <w:rsid w:val="001E2284"/>
    <w:rsid w:val="001F203A"/>
    <w:rsid w:val="001F4166"/>
    <w:rsid w:val="001F5DCF"/>
    <w:rsid w:val="00220846"/>
    <w:rsid w:val="00226293"/>
    <w:rsid w:val="002357BE"/>
    <w:rsid w:val="002414C0"/>
    <w:rsid w:val="0028374C"/>
    <w:rsid w:val="002944F3"/>
    <w:rsid w:val="002B2F47"/>
    <w:rsid w:val="002B6A1D"/>
    <w:rsid w:val="002E0674"/>
    <w:rsid w:val="002E70BB"/>
    <w:rsid w:val="002F0E17"/>
    <w:rsid w:val="003119BB"/>
    <w:rsid w:val="00335981"/>
    <w:rsid w:val="00350F04"/>
    <w:rsid w:val="003664D7"/>
    <w:rsid w:val="00372506"/>
    <w:rsid w:val="0038544A"/>
    <w:rsid w:val="00386055"/>
    <w:rsid w:val="003A05B1"/>
    <w:rsid w:val="003A0E20"/>
    <w:rsid w:val="003A1799"/>
    <w:rsid w:val="003A74A3"/>
    <w:rsid w:val="003C07A7"/>
    <w:rsid w:val="003C425E"/>
    <w:rsid w:val="003D2DE4"/>
    <w:rsid w:val="003E1B2F"/>
    <w:rsid w:val="003E5C1C"/>
    <w:rsid w:val="003F12D1"/>
    <w:rsid w:val="004229AB"/>
    <w:rsid w:val="00433B2D"/>
    <w:rsid w:val="00433BB8"/>
    <w:rsid w:val="004356BF"/>
    <w:rsid w:val="00440FDD"/>
    <w:rsid w:val="0047024F"/>
    <w:rsid w:val="004875B1"/>
    <w:rsid w:val="00497ED0"/>
    <w:rsid w:val="004C5328"/>
    <w:rsid w:val="004E562D"/>
    <w:rsid w:val="004F1773"/>
    <w:rsid w:val="005060DA"/>
    <w:rsid w:val="00545B5D"/>
    <w:rsid w:val="00565D81"/>
    <w:rsid w:val="00573269"/>
    <w:rsid w:val="00573D20"/>
    <w:rsid w:val="005947D4"/>
    <w:rsid w:val="005B1A74"/>
    <w:rsid w:val="005B4F38"/>
    <w:rsid w:val="005C5F35"/>
    <w:rsid w:val="005D6017"/>
    <w:rsid w:val="005D71F4"/>
    <w:rsid w:val="005E25C5"/>
    <w:rsid w:val="005E63DA"/>
    <w:rsid w:val="005E7CC5"/>
    <w:rsid w:val="005F744E"/>
    <w:rsid w:val="00600DDC"/>
    <w:rsid w:val="00601C5B"/>
    <w:rsid w:val="00612862"/>
    <w:rsid w:val="00620965"/>
    <w:rsid w:val="00631CB8"/>
    <w:rsid w:val="00633091"/>
    <w:rsid w:val="006363C5"/>
    <w:rsid w:val="00636F7A"/>
    <w:rsid w:val="006600C9"/>
    <w:rsid w:val="006721A2"/>
    <w:rsid w:val="0067267C"/>
    <w:rsid w:val="00681992"/>
    <w:rsid w:val="006841B3"/>
    <w:rsid w:val="00686EDA"/>
    <w:rsid w:val="006A38BA"/>
    <w:rsid w:val="006A51C9"/>
    <w:rsid w:val="006B3FF8"/>
    <w:rsid w:val="006C2C55"/>
    <w:rsid w:val="006D01EB"/>
    <w:rsid w:val="006E0CD5"/>
    <w:rsid w:val="006E2C30"/>
    <w:rsid w:val="006F38CD"/>
    <w:rsid w:val="006F783F"/>
    <w:rsid w:val="00701F9F"/>
    <w:rsid w:val="00707336"/>
    <w:rsid w:val="007332C5"/>
    <w:rsid w:val="007358FC"/>
    <w:rsid w:val="00756F91"/>
    <w:rsid w:val="007672ED"/>
    <w:rsid w:val="007745ED"/>
    <w:rsid w:val="007846DE"/>
    <w:rsid w:val="007B13BD"/>
    <w:rsid w:val="007B35D0"/>
    <w:rsid w:val="007B4C0D"/>
    <w:rsid w:val="007B68F5"/>
    <w:rsid w:val="007D12B6"/>
    <w:rsid w:val="007E764D"/>
    <w:rsid w:val="007F43EE"/>
    <w:rsid w:val="00806707"/>
    <w:rsid w:val="00813277"/>
    <w:rsid w:val="008756F0"/>
    <w:rsid w:val="008835FB"/>
    <w:rsid w:val="008921E2"/>
    <w:rsid w:val="008951C1"/>
    <w:rsid w:val="008A4562"/>
    <w:rsid w:val="008B55F4"/>
    <w:rsid w:val="008C7B9C"/>
    <w:rsid w:val="008D29DD"/>
    <w:rsid w:val="008E4C99"/>
    <w:rsid w:val="008E7D68"/>
    <w:rsid w:val="008F4585"/>
    <w:rsid w:val="00901372"/>
    <w:rsid w:val="00911988"/>
    <w:rsid w:val="00922049"/>
    <w:rsid w:val="009278C2"/>
    <w:rsid w:val="00935BD8"/>
    <w:rsid w:val="00941876"/>
    <w:rsid w:val="00941D4D"/>
    <w:rsid w:val="0095121E"/>
    <w:rsid w:val="009523A1"/>
    <w:rsid w:val="009575DB"/>
    <w:rsid w:val="00972CA8"/>
    <w:rsid w:val="00985107"/>
    <w:rsid w:val="00995E67"/>
    <w:rsid w:val="009A1209"/>
    <w:rsid w:val="009C1353"/>
    <w:rsid w:val="009E342E"/>
    <w:rsid w:val="00A149B1"/>
    <w:rsid w:val="00A22C13"/>
    <w:rsid w:val="00A300B6"/>
    <w:rsid w:val="00A40666"/>
    <w:rsid w:val="00A55FEA"/>
    <w:rsid w:val="00A60AFC"/>
    <w:rsid w:val="00A94070"/>
    <w:rsid w:val="00A94854"/>
    <w:rsid w:val="00AC40AF"/>
    <w:rsid w:val="00AE56C0"/>
    <w:rsid w:val="00AE7800"/>
    <w:rsid w:val="00AF2E59"/>
    <w:rsid w:val="00B32738"/>
    <w:rsid w:val="00B32FB6"/>
    <w:rsid w:val="00B73432"/>
    <w:rsid w:val="00B74B7F"/>
    <w:rsid w:val="00B75DD6"/>
    <w:rsid w:val="00B87C64"/>
    <w:rsid w:val="00B90F34"/>
    <w:rsid w:val="00BA719E"/>
    <w:rsid w:val="00BB1B83"/>
    <w:rsid w:val="00BB4A58"/>
    <w:rsid w:val="00BC062E"/>
    <w:rsid w:val="00BD3B32"/>
    <w:rsid w:val="00BD6726"/>
    <w:rsid w:val="00BF2469"/>
    <w:rsid w:val="00BF51CD"/>
    <w:rsid w:val="00C11FD7"/>
    <w:rsid w:val="00C30D90"/>
    <w:rsid w:val="00C32861"/>
    <w:rsid w:val="00C449E6"/>
    <w:rsid w:val="00C61781"/>
    <w:rsid w:val="00C75F2B"/>
    <w:rsid w:val="00C823CE"/>
    <w:rsid w:val="00C836A3"/>
    <w:rsid w:val="00C879E0"/>
    <w:rsid w:val="00CA19F4"/>
    <w:rsid w:val="00CA1E02"/>
    <w:rsid w:val="00CB431D"/>
    <w:rsid w:val="00CB4A63"/>
    <w:rsid w:val="00CD11EC"/>
    <w:rsid w:val="00CD19F8"/>
    <w:rsid w:val="00CD1A2C"/>
    <w:rsid w:val="00CE39E3"/>
    <w:rsid w:val="00CE462F"/>
    <w:rsid w:val="00CF3F0F"/>
    <w:rsid w:val="00D157EA"/>
    <w:rsid w:val="00D2058C"/>
    <w:rsid w:val="00D24177"/>
    <w:rsid w:val="00D420BA"/>
    <w:rsid w:val="00D427DB"/>
    <w:rsid w:val="00D42CC0"/>
    <w:rsid w:val="00D57409"/>
    <w:rsid w:val="00D57AED"/>
    <w:rsid w:val="00D70111"/>
    <w:rsid w:val="00D77068"/>
    <w:rsid w:val="00D80826"/>
    <w:rsid w:val="00D83DBC"/>
    <w:rsid w:val="00D92113"/>
    <w:rsid w:val="00D95967"/>
    <w:rsid w:val="00DB3CB2"/>
    <w:rsid w:val="00DB5CD1"/>
    <w:rsid w:val="00DC2D4C"/>
    <w:rsid w:val="00DD504B"/>
    <w:rsid w:val="00DF0DA0"/>
    <w:rsid w:val="00DF5FE7"/>
    <w:rsid w:val="00E00E13"/>
    <w:rsid w:val="00E067B8"/>
    <w:rsid w:val="00E212AD"/>
    <w:rsid w:val="00E23E79"/>
    <w:rsid w:val="00E25E99"/>
    <w:rsid w:val="00E356FE"/>
    <w:rsid w:val="00E35702"/>
    <w:rsid w:val="00E40564"/>
    <w:rsid w:val="00E4077F"/>
    <w:rsid w:val="00E461AC"/>
    <w:rsid w:val="00E63458"/>
    <w:rsid w:val="00E650A0"/>
    <w:rsid w:val="00E81EA2"/>
    <w:rsid w:val="00E94886"/>
    <w:rsid w:val="00E95A2E"/>
    <w:rsid w:val="00E963A0"/>
    <w:rsid w:val="00EA3671"/>
    <w:rsid w:val="00EF5EBF"/>
    <w:rsid w:val="00EF7439"/>
    <w:rsid w:val="00EF76EE"/>
    <w:rsid w:val="00EF7B46"/>
    <w:rsid w:val="00F03CA0"/>
    <w:rsid w:val="00F11833"/>
    <w:rsid w:val="00F11D5D"/>
    <w:rsid w:val="00F11F08"/>
    <w:rsid w:val="00F12511"/>
    <w:rsid w:val="00F17912"/>
    <w:rsid w:val="00F22E85"/>
    <w:rsid w:val="00F2371A"/>
    <w:rsid w:val="00F23C20"/>
    <w:rsid w:val="00F278BD"/>
    <w:rsid w:val="00F3330A"/>
    <w:rsid w:val="00F33634"/>
    <w:rsid w:val="00F542FF"/>
    <w:rsid w:val="00F675C4"/>
    <w:rsid w:val="00FC1E56"/>
    <w:rsid w:val="00FC2B95"/>
    <w:rsid w:val="00FF0744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FB"/>
    <w:rPr>
      <w:sz w:val="24"/>
      <w:szCs w:val="24"/>
      <w:lang w:val="ga-IE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0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79"/>
    <w:rPr>
      <w:sz w:val="24"/>
      <w:szCs w:val="24"/>
      <w:lang w:val="ga-IE" w:eastAsia="en-GB"/>
    </w:rPr>
  </w:style>
  <w:style w:type="paragraph" w:styleId="Footer">
    <w:name w:val="footer"/>
    <w:basedOn w:val="Normal"/>
    <w:link w:val="FooterChar"/>
    <w:uiPriority w:val="99"/>
    <w:rsid w:val="001740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79"/>
    <w:rPr>
      <w:sz w:val="24"/>
      <w:szCs w:val="24"/>
      <w:lang w:val="ga-IE" w:eastAsia="en-GB"/>
    </w:rPr>
  </w:style>
  <w:style w:type="table" w:styleId="TableGrid">
    <w:name w:val="Table Grid"/>
    <w:basedOn w:val="TableNormal"/>
    <w:uiPriority w:val="99"/>
    <w:rsid w:val="001740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</dc:title>
  <dc:subject/>
  <dc:creator>James Hogan</dc:creator>
  <cp:keywords/>
  <dc:description/>
  <cp:lastModifiedBy>Adrian</cp:lastModifiedBy>
  <cp:revision>2</cp:revision>
  <dcterms:created xsi:type="dcterms:W3CDTF">2016-03-01T23:18:00Z</dcterms:created>
  <dcterms:modified xsi:type="dcterms:W3CDTF">2016-03-01T23:18:00Z</dcterms:modified>
</cp:coreProperties>
</file>