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E6" w:rsidRDefault="009359E6">
      <w:pPr>
        <w:rPr>
          <w:rFonts w:ascii="Arial" w:hAnsi="Arial" w:cs="Arial"/>
        </w:rPr>
      </w:pPr>
      <w:r w:rsidRPr="004062FC">
        <w:rPr>
          <w:rFonts w:ascii="Arial" w:hAnsi="Arial" w:cs="Arial"/>
          <w:highlight w:val="yellow"/>
        </w:rPr>
        <w:t>Fleadh Results 2018</w:t>
      </w:r>
    </w:p>
    <w:p w:rsidR="009359E6" w:rsidRPr="00E011A3" w:rsidRDefault="009359E6" w:rsidP="002708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Multi Performer (Offaly Comp only)</w:t>
      </w:r>
    </w:p>
    <w:p w:rsidR="009359E6" w:rsidRDefault="009359E6" w:rsidP="00270807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Leah Landy, Roscrea</w:t>
      </w:r>
    </w:p>
    <w:p w:rsidR="009359E6" w:rsidRPr="00E011A3" w:rsidRDefault="009359E6" w:rsidP="002708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Slide/Polka (Offaly Comp only)</w:t>
      </w:r>
    </w:p>
    <w:p w:rsidR="009359E6" w:rsidRDefault="009359E6" w:rsidP="00270807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Naoise Dooley, Ballyboy</w:t>
      </w:r>
    </w:p>
    <w:p w:rsidR="009359E6" w:rsidRDefault="009359E6" w:rsidP="00270807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Kimberley Delany, Ballyboy</w:t>
      </w:r>
    </w:p>
    <w:p w:rsidR="009359E6" w:rsidRPr="00CC7C13" w:rsidRDefault="009359E6" w:rsidP="00CC7C13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</w:rPr>
      </w:pPr>
      <w:r w:rsidRPr="00CC7C13">
        <w:rPr>
          <w:rFonts w:ascii="Arial" w:hAnsi="Arial" w:cs="Arial"/>
        </w:rPr>
        <w:t>Hannah Robinson, Birr</w:t>
      </w:r>
    </w:p>
    <w:p w:rsidR="009359E6" w:rsidRPr="00E011A3" w:rsidRDefault="009359E6" w:rsidP="002708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Fiddle – Under 9</w:t>
      </w:r>
    </w:p>
    <w:p w:rsidR="009359E6" w:rsidRDefault="009359E6" w:rsidP="006B369C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Ellie May McKeon, Ballyboy</w:t>
      </w:r>
    </w:p>
    <w:p w:rsidR="009359E6" w:rsidRDefault="009359E6" w:rsidP="006B369C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Emer Bracken, Ballyboy</w:t>
      </w:r>
    </w:p>
    <w:p w:rsidR="009359E6" w:rsidRPr="00CC7C13" w:rsidRDefault="009359E6" w:rsidP="006B369C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Alex Walsh, Ballyboy</w:t>
      </w:r>
    </w:p>
    <w:p w:rsidR="009359E6" w:rsidRPr="00E011A3" w:rsidRDefault="009359E6" w:rsidP="002708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Fiddle </w:t>
      </w:r>
      <w:r w:rsidRPr="00E011A3">
        <w:rPr>
          <w:rFonts w:ascii="Arial" w:hAnsi="Arial" w:cs="Arial"/>
          <w:b/>
        </w:rPr>
        <w:tab/>
        <w:t>- Under 12</w:t>
      </w:r>
    </w:p>
    <w:p w:rsidR="009359E6" w:rsidRDefault="009359E6" w:rsidP="00270807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Huyen Glynn, Killeigh</w:t>
      </w:r>
    </w:p>
    <w:p w:rsidR="009359E6" w:rsidRDefault="009359E6" w:rsidP="00270807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Fianait Dooley, Ballyboy</w:t>
      </w:r>
    </w:p>
    <w:p w:rsidR="009359E6" w:rsidRDefault="009359E6" w:rsidP="00270807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Leah Carroll, Rahan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50FC">
        <w:rPr>
          <w:rFonts w:ascii="Arial" w:hAnsi="Arial" w:cs="Arial"/>
          <w:highlight w:val="yellow"/>
        </w:rPr>
        <w:t>Rec.</w:t>
      </w:r>
    </w:p>
    <w:p w:rsidR="009359E6" w:rsidRPr="00E011A3" w:rsidRDefault="009359E6" w:rsidP="002708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Fiddle 12 – 15</w:t>
      </w:r>
    </w:p>
    <w:p w:rsidR="009359E6" w:rsidRDefault="009359E6" w:rsidP="006B369C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Cara Ni Fhinn, Rahan</w:t>
      </w:r>
    </w:p>
    <w:p w:rsidR="009359E6" w:rsidRDefault="009359E6" w:rsidP="006B369C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Ademar O’Connor, Edenderry</w:t>
      </w:r>
    </w:p>
    <w:p w:rsidR="009359E6" w:rsidRDefault="009359E6" w:rsidP="006B369C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Sinead Hanamy, Ballyboy</w:t>
      </w:r>
      <w:r>
        <w:rPr>
          <w:rFonts w:ascii="Arial" w:hAnsi="Arial" w:cs="Arial"/>
        </w:rPr>
        <w:tab/>
      </w:r>
      <w:r w:rsidRPr="006450FC">
        <w:rPr>
          <w:rFonts w:ascii="Arial" w:hAnsi="Arial" w:cs="Arial"/>
          <w:highlight w:val="yellow"/>
        </w:rPr>
        <w:t>Rec.</w:t>
      </w:r>
    </w:p>
    <w:p w:rsidR="009359E6" w:rsidRPr="00E011A3" w:rsidRDefault="009359E6" w:rsidP="002708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Fiddle 15 – 18</w:t>
      </w:r>
    </w:p>
    <w:p w:rsidR="009359E6" w:rsidRDefault="009359E6" w:rsidP="006B369C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Aoife Flynn</w:t>
      </w:r>
      <w:bookmarkStart w:id="0" w:name="_GoBack"/>
      <w:bookmarkEnd w:id="0"/>
      <w:r>
        <w:rPr>
          <w:rFonts w:ascii="Arial" w:hAnsi="Arial" w:cs="Arial"/>
        </w:rPr>
        <w:t>, Rahan</w:t>
      </w:r>
    </w:p>
    <w:p w:rsidR="009359E6" w:rsidRDefault="009359E6" w:rsidP="006B369C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Maeve Kavanagh, Rahan</w:t>
      </w:r>
    </w:p>
    <w:p w:rsidR="009359E6" w:rsidRPr="00E011A3" w:rsidRDefault="009359E6" w:rsidP="002708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Fiddle O  18</w:t>
      </w:r>
    </w:p>
    <w:p w:rsidR="009359E6" w:rsidRDefault="009359E6" w:rsidP="006B369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Clar Áine Ni Chiarain, Killeigh</w:t>
      </w:r>
    </w:p>
    <w:p w:rsidR="009359E6" w:rsidRDefault="009359E6" w:rsidP="006B369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Seamus Kinsella, Birr</w:t>
      </w:r>
    </w:p>
    <w:p w:rsidR="009359E6" w:rsidRDefault="009359E6" w:rsidP="006B369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Aisling Ni Mhurchú, Ballyboy      </w:t>
      </w:r>
      <w:r w:rsidRPr="00E011A3">
        <w:rPr>
          <w:rFonts w:ascii="Arial" w:hAnsi="Arial" w:cs="Arial"/>
          <w:highlight w:val="yellow"/>
        </w:rPr>
        <w:t>Rec</w:t>
      </w:r>
    </w:p>
    <w:p w:rsidR="009359E6" w:rsidRPr="00E011A3" w:rsidRDefault="009359E6" w:rsidP="00CC7C1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Button Accordion </w:t>
      </w:r>
      <w:r w:rsidRPr="00E011A3">
        <w:rPr>
          <w:rFonts w:ascii="Arial" w:hAnsi="Arial" w:cs="Arial"/>
          <w:b/>
        </w:rPr>
        <w:tab/>
        <w:t>- Under 9</w:t>
      </w:r>
    </w:p>
    <w:p w:rsidR="009359E6" w:rsidRDefault="009359E6" w:rsidP="006B369C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Lauren Kelly, Brosna </w:t>
      </w:r>
    </w:p>
    <w:p w:rsidR="009359E6" w:rsidRPr="00E011A3" w:rsidRDefault="009359E6" w:rsidP="00CC7C1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Button Accordion </w:t>
      </w:r>
      <w:r w:rsidRPr="00E011A3">
        <w:rPr>
          <w:rFonts w:ascii="Arial" w:hAnsi="Arial" w:cs="Arial"/>
          <w:b/>
        </w:rPr>
        <w:tab/>
        <w:t>- Under 12</w:t>
      </w:r>
    </w:p>
    <w:p w:rsidR="009359E6" w:rsidRDefault="009359E6" w:rsidP="006B369C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Fianait Dooley, Ballyboy</w:t>
      </w:r>
    </w:p>
    <w:p w:rsidR="009359E6" w:rsidRDefault="009359E6" w:rsidP="006B369C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Ciaran Scully, Ballyboy</w:t>
      </w:r>
    </w:p>
    <w:p w:rsidR="009359E6" w:rsidRDefault="009359E6" w:rsidP="006B369C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Tomas Carroll, Ballyboy</w:t>
      </w:r>
      <w:r>
        <w:rPr>
          <w:rFonts w:ascii="Arial" w:hAnsi="Arial" w:cs="Arial"/>
        </w:rPr>
        <w:tab/>
      </w:r>
      <w:r w:rsidRPr="006450FC">
        <w:rPr>
          <w:rFonts w:ascii="Arial" w:hAnsi="Arial" w:cs="Arial"/>
          <w:highlight w:val="yellow"/>
        </w:rPr>
        <w:t>Rec.</w:t>
      </w:r>
    </w:p>
    <w:p w:rsidR="009359E6" w:rsidRPr="00E011A3" w:rsidRDefault="009359E6" w:rsidP="00CC7C1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Button Accordion</w:t>
      </w:r>
      <w:r w:rsidRPr="00E011A3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Ademar O’Connor, Edenderry</w:t>
      </w:r>
    </w:p>
    <w:p w:rsidR="009359E6" w:rsidRDefault="009359E6" w:rsidP="006B369C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James Bracken, Ballyboy</w:t>
      </w:r>
    </w:p>
    <w:p w:rsidR="009359E6" w:rsidRPr="006450FC" w:rsidRDefault="009359E6" w:rsidP="006B369C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Arial" w:hAnsi="Arial" w:cs="Arial"/>
        </w:rPr>
      </w:pPr>
      <w:r w:rsidRPr="006450FC">
        <w:rPr>
          <w:rFonts w:ascii="Arial" w:hAnsi="Arial" w:cs="Arial"/>
        </w:rPr>
        <w:t>Richard Casey, Ballyboy</w:t>
      </w:r>
      <w:r w:rsidRPr="006450FC">
        <w:rPr>
          <w:rFonts w:ascii="Arial" w:hAnsi="Arial" w:cs="Arial"/>
        </w:rPr>
        <w:tab/>
      </w:r>
      <w:r w:rsidRPr="006450FC">
        <w:rPr>
          <w:rFonts w:ascii="Arial" w:hAnsi="Arial" w:cs="Arial"/>
          <w:highlight w:val="yellow"/>
        </w:rPr>
        <w:t>Rec</w:t>
      </w:r>
    </w:p>
    <w:p w:rsidR="009359E6" w:rsidRDefault="009359E6" w:rsidP="00CC7C13">
      <w:pPr>
        <w:spacing w:after="100" w:afterAutospacing="1" w:line="240" w:lineRule="auto"/>
        <w:rPr>
          <w:rFonts w:ascii="Arial" w:hAnsi="Arial" w:cs="Arial"/>
        </w:rPr>
      </w:pPr>
    </w:p>
    <w:p w:rsidR="009359E6" w:rsidRPr="00E011A3" w:rsidRDefault="009359E6" w:rsidP="00CC7C1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Button Accordion </w:t>
      </w:r>
      <w:r w:rsidRPr="00E011A3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Aoife Kilmartin, Ballyboy</w:t>
      </w:r>
    </w:p>
    <w:p w:rsidR="009359E6" w:rsidRDefault="009359E6" w:rsidP="006B369C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Maire Ní Bhraonáin, Ballyboy</w:t>
      </w:r>
    </w:p>
    <w:p w:rsidR="009359E6" w:rsidRPr="00E011A3" w:rsidRDefault="009359E6" w:rsidP="006B369C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hAnsi="Arial" w:cs="Arial"/>
        </w:rPr>
      </w:pPr>
      <w:r w:rsidRPr="00E011A3">
        <w:rPr>
          <w:rFonts w:ascii="Arial" w:hAnsi="Arial" w:cs="Arial"/>
        </w:rPr>
        <w:t>Meibh Dooley, Ballyboy</w:t>
      </w:r>
      <w:r w:rsidRPr="00E011A3">
        <w:rPr>
          <w:rFonts w:ascii="Arial" w:hAnsi="Arial" w:cs="Arial"/>
        </w:rPr>
        <w:tab/>
      </w:r>
      <w:r w:rsidRPr="00E011A3">
        <w:rPr>
          <w:rFonts w:ascii="Arial" w:hAnsi="Arial" w:cs="Arial"/>
        </w:rPr>
        <w:tab/>
      </w:r>
      <w:r w:rsidRPr="00E011A3">
        <w:rPr>
          <w:rFonts w:ascii="Arial" w:hAnsi="Arial" w:cs="Arial"/>
          <w:highlight w:val="yellow"/>
        </w:rPr>
        <w:t>Rec</w:t>
      </w:r>
      <w:r w:rsidRPr="00E011A3">
        <w:rPr>
          <w:rFonts w:ascii="Arial" w:hAnsi="Arial" w:cs="Arial"/>
        </w:rPr>
        <w:t>.</w:t>
      </w:r>
    </w:p>
    <w:p w:rsidR="009359E6" w:rsidRDefault="009359E6" w:rsidP="00CC7C13">
      <w:pPr>
        <w:spacing w:after="100" w:afterAutospacing="1" w:line="240" w:lineRule="auto"/>
        <w:rPr>
          <w:rFonts w:ascii="Arial" w:hAnsi="Arial" w:cs="Arial"/>
        </w:rPr>
      </w:pPr>
      <w:r w:rsidRPr="00E011A3">
        <w:rPr>
          <w:rFonts w:ascii="Arial" w:hAnsi="Arial" w:cs="Arial"/>
          <w:b/>
        </w:rPr>
        <w:t xml:space="preserve">Button Accorion </w:t>
      </w:r>
      <w:r w:rsidRPr="00E011A3">
        <w:rPr>
          <w:rFonts w:ascii="Arial" w:hAnsi="Arial" w:cs="Arial"/>
          <w:b/>
        </w:rPr>
        <w:tab/>
        <w:t>O.  1</w:t>
      </w:r>
      <w:r>
        <w:rPr>
          <w:rFonts w:ascii="Arial" w:hAnsi="Arial" w:cs="Arial"/>
        </w:rPr>
        <w:t>8</w:t>
      </w:r>
    </w:p>
    <w:p w:rsidR="009359E6" w:rsidRDefault="009359E6" w:rsidP="006B369C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Eimear Buckley, Ballyboy</w:t>
      </w:r>
    </w:p>
    <w:p w:rsidR="009359E6" w:rsidRDefault="009359E6" w:rsidP="006B369C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Clar Áine Ni Chiarain, Killeigh</w:t>
      </w:r>
    </w:p>
    <w:p w:rsidR="009359E6" w:rsidRPr="00E011A3" w:rsidRDefault="009359E6" w:rsidP="00CC7C1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Flute </w:t>
      </w:r>
      <w:r w:rsidRPr="00E011A3">
        <w:rPr>
          <w:rFonts w:ascii="Arial" w:hAnsi="Arial" w:cs="Arial"/>
          <w:b/>
        </w:rPr>
        <w:tab/>
        <w:t xml:space="preserve">-  </w:t>
      </w:r>
      <w:r w:rsidRPr="00E011A3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Finn, Rahan</w:t>
      </w:r>
    </w:p>
    <w:p w:rsidR="009359E6" w:rsidRDefault="009359E6" w:rsidP="006B369C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 Little, Killeigh</w:t>
      </w:r>
    </w:p>
    <w:p w:rsidR="009359E6" w:rsidRDefault="009359E6" w:rsidP="006B369C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Sean Kinsella, Birr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50FC">
        <w:rPr>
          <w:rFonts w:ascii="Arial" w:hAnsi="Arial" w:cs="Arial"/>
          <w:highlight w:val="yellow"/>
        </w:rPr>
        <w:t>Rec</w:t>
      </w:r>
    </w:p>
    <w:p w:rsidR="009359E6" w:rsidRPr="00E011A3" w:rsidRDefault="009359E6" w:rsidP="00CC7C1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Flute 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Caitlin Ní Mhuinneog, Ballyboy</w:t>
      </w:r>
    </w:p>
    <w:p w:rsidR="009359E6" w:rsidRDefault="009359E6" w:rsidP="006B369C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Eoin Scanlon, Rahan</w:t>
      </w:r>
    </w:p>
    <w:p w:rsidR="009359E6" w:rsidRDefault="009359E6" w:rsidP="006B369C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Róisín Ní Chonchúir, Killeigh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50FC">
        <w:rPr>
          <w:rFonts w:ascii="Arial" w:hAnsi="Arial" w:cs="Arial"/>
          <w:highlight w:val="yellow"/>
        </w:rPr>
        <w:t>Rec</w:t>
      </w:r>
    </w:p>
    <w:p w:rsidR="009359E6" w:rsidRPr="00E011A3" w:rsidRDefault="009359E6" w:rsidP="006450FC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Flute 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Maher, Ballyboy</w:t>
      </w:r>
    </w:p>
    <w:p w:rsidR="009359E6" w:rsidRDefault="009359E6" w:rsidP="006B369C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Grainne Ni Mhuinneog, Ballyboy</w:t>
      </w:r>
    </w:p>
    <w:p w:rsidR="009359E6" w:rsidRDefault="009359E6" w:rsidP="006B369C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Samuel Denehan, Rhode</w:t>
      </w:r>
    </w:p>
    <w:p w:rsidR="009359E6" w:rsidRPr="00E011A3" w:rsidRDefault="009359E6" w:rsidP="006450FC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Flute 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O.  18</w:t>
      </w:r>
    </w:p>
    <w:p w:rsidR="009359E6" w:rsidRDefault="009359E6" w:rsidP="006B369C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Ian O’Connor, Rahan</w:t>
      </w:r>
    </w:p>
    <w:p w:rsidR="009359E6" w:rsidRPr="00E011A3" w:rsidRDefault="009359E6" w:rsidP="006450FC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Whistle </w:t>
      </w:r>
      <w:r w:rsidRPr="00E011A3">
        <w:rPr>
          <w:rFonts w:ascii="Arial" w:hAnsi="Arial" w:cs="Arial"/>
          <w:b/>
        </w:rPr>
        <w:tab/>
        <w:t>Under 9</w:t>
      </w:r>
    </w:p>
    <w:p w:rsidR="009359E6" w:rsidRDefault="009359E6" w:rsidP="006B369C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Lauren Kelly,  Brosna</w:t>
      </w:r>
    </w:p>
    <w:p w:rsidR="009359E6" w:rsidRDefault="009359E6" w:rsidP="006B369C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Cathal Carroll, Ballyboy</w:t>
      </w:r>
    </w:p>
    <w:p w:rsidR="009359E6" w:rsidRDefault="009359E6" w:rsidP="006B369C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Aine Kinsella, Birr </w:t>
      </w:r>
    </w:p>
    <w:p w:rsidR="009359E6" w:rsidRPr="00E011A3" w:rsidRDefault="009359E6" w:rsidP="006450FC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Whistle </w:t>
      </w:r>
      <w:r w:rsidRPr="00E011A3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Cíaran Scully, Ballyboy</w:t>
      </w:r>
    </w:p>
    <w:p w:rsidR="009359E6" w:rsidRDefault="009359E6" w:rsidP="006B369C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Sean Kinsella, Birr</w:t>
      </w:r>
    </w:p>
    <w:p w:rsidR="009359E6" w:rsidRDefault="009359E6" w:rsidP="006B369C">
      <w:pPr>
        <w:pStyle w:val="ListParagraph"/>
        <w:numPr>
          <w:ilvl w:val="0"/>
          <w:numId w:val="1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Leah Landy, Roscrea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5A07">
        <w:rPr>
          <w:rFonts w:ascii="Arial" w:hAnsi="Arial" w:cs="Arial"/>
          <w:highlight w:val="yellow"/>
        </w:rPr>
        <w:t>Rec.</w:t>
      </w:r>
    </w:p>
    <w:p w:rsidR="009359E6" w:rsidRPr="00E011A3" w:rsidRDefault="009359E6" w:rsidP="006450FC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Whistle </w:t>
      </w:r>
      <w:r w:rsidRPr="00E011A3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1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Eoin Scanlon, Rahan</w:t>
      </w:r>
    </w:p>
    <w:p w:rsidR="009359E6" w:rsidRDefault="009359E6" w:rsidP="006B369C">
      <w:pPr>
        <w:pStyle w:val="ListParagraph"/>
        <w:numPr>
          <w:ilvl w:val="0"/>
          <w:numId w:val="1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Caitlin Ní Mhuinneog, Ballyboy</w:t>
      </w:r>
    </w:p>
    <w:p w:rsidR="009359E6" w:rsidRDefault="009359E6" w:rsidP="006B369C">
      <w:pPr>
        <w:pStyle w:val="ListParagraph"/>
        <w:numPr>
          <w:ilvl w:val="0"/>
          <w:numId w:val="1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Orla Kilmartin, Ballyboy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5A07">
        <w:rPr>
          <w:rFonts w:ascii="Arial" w:hAnsi="Arial" w:cs="Arial"/>
          <w:highlight w:val="yellow"/>
        </w:rPr>
        <w:t>Rec</w:t>
      </w:r>
    </w:p>
    <w:p w:rsidR="009359E6" w:rsidRPr="00E011A3" w:rsidRDefault="009359E6" w:rsidP="006450FC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Whistle </w:t>
      </w:r>
      <w:r w:rsidRPr="00E011A3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Roisin Ní Bhriain, Rahan</w:t>
      </w:r>
    </w:p>
    <w:p w:rsidR="009359E6" w:rsidRDefault="009359E6" w:rsidP="006B369C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Máire Ní Bhraonáin, Ballyboy</w:t>
      </w:r>
    </w:p>
    <w:p w:rsidR="009359E6" w:rsidRDefault="009359E6" w:rsidP="006B369C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Grainne Ni Mhuinneog, Ballyboy</w:t>
      </w:r>
      <w:r>
        <w:rPr>
          <w:rFonts w:ascii="Arial" w:hAnsi="Arial" w:cs="Arial"/>
        </w:rPr>
        <w:tab/>
      </w:r>
      <w:r w:rsidRPr="00155A07">
        <w:rPr>
          <w:rFonts w:ascii="Arial" w:hAnsi="Arial" w:cs="Arial"/>
          <w:highlight w:val="yellow"/>
        </w:rPr>
        <w:t>Rec.</w:t>
      </w:r>
    </w:p>
    <w:p w:rsidR="009359E6" w:rsidRDefault="009359E6" w:rsidP="006450FC">
      <w:pPr>
        <w:spacing w:after="100" w:afterAutospacing="1" w:line="240" w:lineRule="auto"/>
        <w:rPr>
          <w:rFonts w:ascii="Arial" w:hAnsi="Arial" w:cs="Arial"/>
        </w:rPr>
      </w:pPr>
    </w:p>
    <w:p w:rsidR="009359E6" w:rsidRPr="00E011A3" w:rsidRDefault="009359E6" w:rsidP="006450FC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Whistle </w:t>
      </w:r>
      <w:r w:rsidRPr="00E011A3">
        <w:rPr>
          <w:rFonts w:ascii="Arial" w:hAnsi="Arial" w:cs="Arial"/>
          <w:b/>
        </w:rPr>
        <w:tab/>
        <w:t>O.  18</w:t>
      </w:r>
    </w:p>
    <w:p w:rsidR="009359E6" w:rsidRPr="00E011A3" w:rsidRDefault="009359E6" w:rsidP="006B369C">
      <w:pPr>
        <w:pStyle w:val="ListParagraph"/>
        <w:numPr>
          <w:ilvl w:val="0"/>
          <w:numId w:val="21"/>
        </w:numPr>
        <w:spacing w:after="100" w:afterAutospacing="1" w:line="240" w:lineRule="auto"/>
        <w:rPr>
          <w:rFonts w:ascii="Arial" w:hAnsi="Arial" w:cs="Arial"/>
        </w:rPr>
      </w:pPr>
      <w:r w:rsidRPr="00E011A3">
        <w:rPr>
          <w:rFonts w:ascii="Arial" w:hAnsi="Arial" w:cs="Arial"/>
        </w:rPr>
        <w:t>Ciana McGarrigle, Rahan</w:t>
      </w:r>
    </w:p>
    <w:p w:rsidR="009359E6" w:rsidRPr="00E011A3" w:rsidRDefault="009359E6" w:rsidP="00155A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Concertina 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Under 9</w:t>
      </w:r>
    </w:p>
    <w:p w:rsidR="009359E6" w:rsidRDefault="009359E6" w:rsidP="006B369C">
      <w:pPr>
        <w:pStyle w:val="ListParagraph"/>
        <w:numPr>
          <w:ilvl w:val="0"/>
          <w:numId w:val="2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Fiadhna Leamy, Ballyboy</w:t>
      </w:r>
    </w:p>
    <w:p w:rsidR="009359E6" w:rsidRDefault="009359E6" w:rsidP="006B369C">
      <w:pPr>
        <w:pStyle w:val="ListParagraph"/>
        <w:numPr>
          <w:ilvl w:val="0"/>
          <w:numId w:val="2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Daniel Maloney, Rahan</w:t>
      </w:r>
    </w:p>
    <w:p w:rsidR="009359E6" w:rsidRDefault="009359E6" w:rsidP="006B369C">
      <w:pPr>
        <w:pStyle w:val="ListParagraph"/>
        <w:numPr>
          <w:ilvl w:val="0"/>
          <w:numId w:val="2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A.J. Bracken, Ballyboy</w:t>
      </w:r>
    </w:p>
    <w:p w:rsidR="009359E6" w:rsidRPr="00E011A3" w:rsidRDefault="009359E6" w:rsidP="00155A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Concertina 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Fianait Dooley, Ballyboy</w:t>
      </w:r>
    </w:p>
    <w:p w:rsidR="009359E6" w:rsidRDefault="009359E6" w:rsidP="006B369C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Joe Grennan, Rahan</w:t>
      </w:r>
    </w:p>
    <w:p w:rsidR="009359E6" w:rsidRPr="00483F80" w:rsidRDefault="009359E6" w:rsidP="006B369C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Arial" w:hAnsi="Arial" w:cs="Arial"/>
        </w:rPr>
      </w:pPr>
      <w:r w:rsidRPr="00483F80">
        <w:rPr>
          <w:rFonts w:ascii="Arial" w:hAnsi="Arial" w:cs="Arial"/>
        </w:rPr>
        <w:t>Kate Maher, Birr</w:t>
      </w:r>
      <w:r w:rsidRPr="00483F80">
        <w:rPr>
          <w:rFonts w:ascii="Arial" w:hAnsi="Arial" w:cs="Arial"/>
        </w:rPr>
        <w:tab/>
      </w:r>
      <w:r w:rsidRPr="00483F80">
        <w:rPr>
          <w:rFonts w:ascii="Arial" w:hAnsi="Arial" w:cs="Arial"/>
        </w:rPr>
        <w:tab/>
      </w:r>
      <w:r w:rsidRPr="00483F80">
        <w:rPr>
          <w:rFonts w:ascii="Arial" w:hAnsi="Arial" w:cs="Arial"/>
          <w:highlight w:val="yellow"/>
        </w:rPr>
        <w:t>Rec.</w:t>
      </w:r>
    </w:p>
    <w:p w:rsidR="009359E6" w:rsidRPr="00E011A3" w:rsidRDefault="009359E6" w:rsidP="00155A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Concertina 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2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Orla Kilmartin  Ballyboy</w:t>
      </w:r>
    </w:p>
    <w:p w:rsidR="009359E6" w:rsidRDefault="009359E6" w:rsidP="006B369C">
      <w:pPr>
        <w:pStyle w:val="ListParagraph"/>
        <w:numPr>
          <w:ilvl w:val="0"/>
          <w:numId w:val="2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Elaine Lynch, Ballyboy</w:t>
      </w:r>
    </w:p>
    <w:p w:rsidR="009359E6" w:rsidRDefault="009359E6" w:rsidP="006B369C">
      <w:pPr>
        <w:pStyle w:val="ListParagraph"/>
        <w:numPr>
          <w:ilvl w:val="0"/>
          <w:numId w:val="2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Ciara Kilmartin, Ballyboy</w:t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</w:t>
      </w:r>
      <w:r>
        <w:rPr>
          <w:rFonts w:ascii="Arial" w:hAnsi="Arial" w:cs="Arial"/>
        </w:rPr>
        <w:t>.</w:t>
      </w:r>
    </w:p>
    <w:p w:rsidR="009359E6" w:rsidRPr="00E011A3" w:rsidRDefault="009359E6" w:rsidP="00155A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Concertina 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2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Áine Ní Ghliasáin, Roscrea</w:t>
      </w:r>
    </w:p>
    <w:p w:rsidR="009359E6" w:rsidRDefault="009359E6" w:rsidP="006B369C">
      <w:pPr>
        <w:pStyle w:val="ListParagraph"/>
        <w:numPr>
          <w:ilvl w:val="0"/>
          <w:numId w:val="2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Meibh Dooley, Ballyboy</w:t>
      </w:r>
    </w:p>
    <w:p w:rsidR="009359E6" w:rsidRDefault="009359E6" w:rsidP="006B369C">
      <w:pPr>
        <w:pStyle w:val="ListParagraph"/>
        <w:numPr>
          <w:ilvl w:val="0"/>
          <w:numId w:val="2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Éabha Fulton, Rahan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Rec.</w:t>
      </w:r>
    </w:p>
    <w:p w:rsidR="009359E6" w:rsidRPr="00E011A3" w:rsidRDefault="009359E6" w:rsidP="00155A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Concertina 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O.  18</w:t>
      </w:r>
    </w:p>
    <w:p w:rsidR="009359E6" w:rsidRDefault="009359E6" w:rsidP="006B369C">
      <w:pPr>
        <w:pStyle w:val="ListParagraph"/>
        <w:numPr>
          <w:ilvl w:val="0"/>
          <w:numId w:val="2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Amy Ní Mhurchú., Ballyboy</w:t>
      </w:r>
    </w:p>
    <w:p w:rsidR="009359E6" w:rsidRPr="00E011A3" w:rsidRDefault="009359E6" w:rsidP="00155A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Harp</w:t>
      </w:r>
      <w:r w:rsidRPr="00E011A3">
        <w:rPr>
          <w:rFonts w:ascii="Arial" w:hAnsi="Arial" w:cs="Arial"/>
          <w:b/>
        </w:rPr>
        <w:tab/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 xml:space="preserve">12 – 15 </w:t>
      </w:r>
    </w:p>
    <w:p w:rsidR="009359E6" w:rsidRDefault="009359E6" w:rsidP="006B369C">
      <w:pPr>
        <w:pStyle w:val="ListParagraph"/>
        <w:numPr>
          <w:ilvl w:val="0"/>
          <w:numId w:val="2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Caitlin Ni Mhuinneog, Ballyboy</w:t>
      </w:r>
    </w:p>
    <w:p w:rsidR="009359E6" w:rsidRDefault="009359E6" w:rsidP="006B369C">
      <w:pPr>
        <w:pStyle w:val="ListParagraph"/>
        <w:numPr>
          <w:ilvl w:val="0"/>
          <w:numId w:val="2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Eva Nic Einri, Rahan</w:t>
      </w:r>
    </w:p>
    <w:p w:rsidR="009359E6" w:rsidRDefault="009359E6" w:rsidP="006B369C">
      <w:pPr>
        <w:pStyle w:val="ListParagraph"/>
        <w:numPr>
          <w:ilvl w:val="0"/>
          <w:numId w:val="2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Siun Ni Bhriain, Rahan</w:t>
      </w:r>
    </w:p>
    <w:p w:rsidR="009359E6" w:rsidRPr="00E011A3" w:rsidRDefault="009359E6" w:rsidP="00155A07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 xml:space="preserve">Harp </w:t>
      </w:r>
      <w:r w:rsidRPr="00E011A3">
        <w:rPr>
          <w:rFonts w:ascii="Arial" w:hAnsi="Arial" w:cs="Arial"/>
          <w:b/>
        </w:rPr>
        <w:tab/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2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Grainne Ní Mhuinneog, Ballyboy</w:t>
      </w:r>
    </w:p>
    <w:p w:rsidR="009359E6" w:rsidRDefault="009359E6" w:rsidP="006B369C">
      <w:pPr>
        <w:pStyle w:val="ListParagraph"/>
        <w:numPr>
          <w:ilvl w:val="0"/>
          <w:numId w:val="2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Muireann Nic Chartáin, Killeigh</w:t>
      </w:r>
    </w:p>
    <w:p w:rsidR="009359E6" w:rsidRPr="00E011A3" w:rsidRDefault="009359E6" w:rsidP="00717DA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Mouth Organ</w:t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Under 12</w:t>
      </w:r>
    </w:p>
    <w:p w:rsidR="009359E6" w:rsidRPr="00E011A3" w:rsidRDefault="009359E6" w:rsidP="006B369C">
      <w:pPr>
        <w:pStyle w:val="ListParagraph"/>
        <w:numPr>
          <w:ilvl w:val="0"/>
          <w:numId w:val="29"/>
        </w:numPr>
        <w:spacing w:after="100" w:afterAutospacing="1" w:line="240" w:lineRule="auto"/>
        <w:rPr>
          <w:rFonts w:ascii="Arial" w:hAnsi="Arial" w:cs="Arial"/>
        </w:rPr>
      </w:pPr>
      <w:r w:rsidRPr="00E011A3">
        <w:rPr>
          <w:rFonts w:ascii="Arial" w:hAnsi="Arial" w:cs="Arial"/>
        </w:rPr>
        <w:t>Martin Ó Ceilleachair, Rahan</w:t>
      </w:r>
    </w:p>
    <w:p w:rsidR="009359E6" w:rsidRPr="00E011A3" w:rsidRDefault="009359E6" w:rsidP="00717DA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Banjo</w:t>
      </w:r>
      <w:r w:rsidRPr="00E011A3">
        <w:rPr>
          <w:rFonts w:ascii="Arial" w:hAnsi="Arial" w:cs="Arial"/>
          <w:b/>
        </w:rPr>
        <w:tab/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3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Darragh Scully, Birr</w:t>
      </w:r>
    </w:p>
    <w:p w:rsidR="009359E6" w:rsidRDefault="009359E6" w:rsidP="006B369C">
      <w:pPr>
        <w:pStyle w:val="ListParagraph"/>
        <w:numPr>
          <w:ilvl w:val="0"/>
          <w:numId w:val="3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Brian O’Cuinnéain, Ballyboy</w:t>
      </w:r>
    </w:p>
    <w:p w:rsidR="009359E6" w:rsidRDefault="009359E6" w:rsidP="006B369C">
      <w:pPr>
        <w:pStyle w:val="ListParagraph"/>
        <w:numPr>
          <w:ilvl w:val="0"/>
          <w:numId w:val="3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Danielle Fogarty, Ballyboy</w:t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</w:t>
      </w:r>
    </w:p>
    <w:p w:rsidR="009359E6" w:rsidRPr="00E011A3" w:rsidRDefault="009359E6" w:rsidP="00717DA3">
      <w:pPr>
        <w:spacing w:after="100" w:afterAutospacing="1" w:line="240" w:lineRule="auto"/>
        <w:rPr>
          <w:rFonts w:ascii="Arial" w:hAnsi="Arial" w:cs="Arial"/>
          <w:b/>
        </w:rPr>
      </w:pPr>
      <w:r w:rsidRPr="00E011A3">
        <w:rPr>
          <w:rFonts w:ascii="Arial" w:hAnsi="Arial" w:cs="Arial"/>
          <w:b/>
        </w:rPr>
        <w:t>Banjo</w:t>
      </w:r>
      <w:r w:rsidRPr="00E011A3">
        <w:rPr>
          <w:rFonts w:ascii="Arial" w:hAnsi="Arial" w:cs="Arial"/>
          <w:b/>
        </w:rPr>
        <w:tab/>
      </w:r>
      <w:r w:rsidRPr="00E011A3">
        <w:rPr>
          <w:rFonts w:ascii="Arial" w:hAnsi="Arial" w:cs="Arial"/>
          <w:b/>
        </w:rPr>
        <w:tab/>
        <w:t>-</w:t>
      </w:r>
      <w:r w:rsidRPr="00E011A3">
        <w:rPr>
          <w:rFonts w:ascii="Arial" w:hAnsi="Arial" w:cs="Arial"/>
          <w:b/>
        </w:rPr>
        <w:tab/>
        <w:t>Under 15</w:t>
      </w:r>
    </w:p>
    <w:p w:rsidR="009359E6" w:rsidRDefault="009359E6" w:rsidP="006B369C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Adamar O’Connor, Edenderry</w:t>
      </w:r>
    </w:p>
    <w:p w:rsidR="009359E6" w:rsidRDefault="009359E6" w:rsidP="006B369C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Brian Whittaker, Rahan</w:t>
      </w:r>
    </w:p>
    <w:p w:rsidR="009359E6" w:rsidRDefault="009359E6" w:rsidP="006B369C">
      <w:pPr>
        <w:pStyle w:val="ListParagraph"/>
        <w:numPr>
          <w:ilvl w:val="0"/>
          <w:numId w:val="3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Naoise Dooley, Ballyboy</w:t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</w:t>
      </w:r>
    </w:p>
    <w:p w:rsidR="009359E6" w:rsidRPr="004E3927" w:rsidRDefault="009359E6" w:rsidP="00717DA3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Banjo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O’Concubhair, Ballyboy</w:t>
      </w:r>
    </w:p>
    <w:p w:rsidR="009359E6" w:rsidRDefault="009359E6" w:rsidP="006B369C">
      <w:pPr>
        <w:pStyle w:val="ListParagraph"/>
        <w:numPr>
          <w:ilvl w:val="0"/>
          <w:numId w:val="3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Conor Rice, Rahan</w:t>
      </w:r>
    </w:p>
    <w:p w:rsidR="009359E6" w:rsidRPr="004E3927" w:rsidRDefault="009359E6" w:rsidP="00717DA3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Banjo 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Theodore O’Connor, Edenderry</w:t>
      </w:r>
    </w:p>
    <w:p w:rsidR="009359E6" w:rsidRDefault="009359E6" w:rsidP="006B369C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Bracken, Ballyboy</w:t>
      </w:r>
    </w:p>
    <w:p w:rsidR="009359E6" w:rsidRDefault="009359E6" w:rsidP="006B369C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Aileen Devery, Ballyboy.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Rec.</w:t>
      </w:r>
    </w:p>
    <w:p w:rsidR="009359E6" w:rsidRPr="004E3927" w:rsidRDefault="009359E6" w:rsidP="00717DA3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Mandolin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3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Adamar O’Connor, Edenderry</w:t>
      </w:r>
    </w:p>
    <w:p w:rsidR="009359E6" w:rsidRDefault="009359E6" w:rsidP="006B369C">
      <w:pPr>
        <w:pStyle w:val="ListParagraph"/>
        <w:numPr>
          <w:ilvl w:val="0"/>
          <w:numId w:val="3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Brian Whittaker, Rahan</w:t>
      </w:r>
    </w:p>
    <w:p w:rsidR="009359E6" w:rsidRDefault="009359E6" w:rsidP="006B369C">
      <w:pPr>
        <w:pStyle w:val="ListParagraph"/>
        <w:numPr>
          <w:ilvl w:val="0"/>
          <w:numId w:val="3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Ciaran O’Braonáin, Roscrea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Rec.</w:t>
      </w:r>
    </w:p>
    <w:p w:rsidR="009359E6" w:rsidRPr="004E3927" w:rsidRDefault="009359E6" w:rsidP="00717DA3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Mandolin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3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O’Concubhair, Ballyboy</w:t>
      </w:r>
    </w:p>
    <w:p w:rsidR="009359E6" w:rsidRDefault="009359E6" w:rsidP="006B369C">
      <w:pPr>
        <w:pStyle w:val="ListParagraph"/>
        <w:numPr>
          <w:ilvl w:val="0"/>
          <w:numId w:val="3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Conor Rice, Rahan</w:t>
      </w:r>
    </w:p>
    <w:p w:rsidR="009359E6" w:rsidRPr="004E3927" w:rsidRDefault="009359E6" w:rsidP="00717DA3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Mandolin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3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Theodore O’Connor, Edenderry</w:t>
      </w:r>
    </w:p>
    <w:p w:rsidR="009359E6" w:rsidRDefault="009359E6" w:rsidP="006B369C">
      <w:pPr>
        <w:pStyle w:val="ListParagraph"/>
        <w:numPr>
          <w:ilvl w:val="0"/>
          <w:numId w:val="3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Bracken, Ballyboy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Piano 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3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Fianait Dooley, Ballyboy</w:t>
      </w:r>
    </w:p>
    <w:p w:rsidR="009359E6" w:rsidRDefault="009359E6" w:rsidP="006B369C">
      <w:pPr>
        <w:pStyle w:val="ListParagraph"/>
        <w:numPr>
          <w:ilvl w:val="0"/>
          <w:numId w:val="3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Katelyn Boyd, Ballyboy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Piano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3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Ademar O’Connor, Edenderry</w:t>
      </w:r>
    </w:p>
    <w:p w:rsidR="009359E6" w:rsidRDefault="009359E6" w:rsidP="006B369C">
      <w:pPr>
        <w:pStyle w:val="ListParagraph"/>
        <w:numPr>
          <w:ilvl w:val="0"/>
          <w:numId w:val="3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Róisín Kinsella, Birr</w:t>
      </w:r>
    </w:p>
    <w:p w:rsidR="009359E6" w:rsidRDefault="009359E6" w:rsidP="006B369C">
      <w:pPr>
        <w:pStyle w:val="ListParagraph"/>
        <w:numPr>
          <w:ilvl w:val="0"/>
          <w:numId w:val="3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Orla Kilmartin, Ballyboy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</w:t>
      </w:r>
      <w:r>
        <w:rPr>
          <w:rFonts w:ascii="Arial" w:hAnsi="Arial" w:cs="Arial"/>
        </w:rPr>
        <w:t>.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Piano 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3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Grainne Ni Mhuinneog, Ballyboy</w:t>
      </w:r>
    </w:p>
    <w:p w:rsidR="009359E6" w:rsidRDefault="009359E6" w:rsidP="006B369C">
      <w:pPr>
        <w:pStyle w:val="ListParagraph"/>
        <w:numPr>
          <w:ilvl w:val="0"/>
          <w:numId w:val="3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Meibh Doley, Ballyboy</w:t>
      </w:r>
    </w:p>
    <w:p w:rsidR="009359E6" w:rsidRDefault="009359E6" w:rsidP="006B369C">
      <w:pPr>
        <w:pStyle w:val="ListParagraph"/>
        <w:numPr>
          <w:ilvl w:val="0"/>
          <w:numId w:val="3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Isabel Bennett, Ballyboy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Rec.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Piano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4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James Hogan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Melodeon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4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Fianait Dooley, Ballyboy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Melodeon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4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Ademar O’Connor, Edenderry</w:t>
      </w:r>
    </w:p>
    <w:p w:rsidR="009359E6" w:rsidRDefault="009359E6" w:rsidP="00CF7F5A">
      <w:pPr>
        <w:spacing w:after="100" w:afterAutospacing="1" w:line="240" w:lineRule="auto"/>
        <w:rPr>
          <w:rFonts w:ascii="Arial" w:hAnsi="Arial" w:cs="Arial"/>
        </w:rPr>
      </w:pP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Melodeon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4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Meibh Dooley, Ballyboy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Miscellaneous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Under 12</w:t>
      </w:r>
    </w:p>
    <w:p w:rsidR="009359E6" w:rsidRPr="004E3927" w:rsidRDefault="009359E6" w:rsidP="006B369C">
      <w:pPr>
        <w:pStyle w:val="ListParagraph"/>
        <w:numPr>
          <w:ilvl w:val="0"/>
          <w:numId w:val="44"/>
        </w:numPr>
        <w:spacing w:after="100" w:afterAutospacing="1" w:line="240" w:lineRule="auto"/>
        <w:rPr>
          <w:rFonts w:ascii="Arial" w:hAnsi="Arial" w:cs="Arial"/>
        </w:rPr>
      </w:pPr>
      <w:r w:rsidRPr="004E3927">
        <w:rPr>
          <w:rFonts w:ascii="Arial" w:hAnsi="Arial" w:cs="Arial"/>
        </w:rPr>
        <w:t>Sean Kinsella, Birr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Miscellaneous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4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Adamar O’Connor, Edenderry</w:t>
      </w:r>
    </w:p>
    <w:p w:rsidR="009359E6" w:rsidRDefault="009359E6" w:rsidP="006B369C">
      <w:pPr>
        <w:pStyle w:val="ListParagraph"/>
        <w:numPr>
          <w:ilvl w:val="0"/>
          <w:numId w:val="4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Naoise Dooley, Ballyboy</w:t>
      </w:r>
    </w:p>
    <w:p w:rsidR="009359E6" w:rsidRPr="004E3927" w:rsidRDefault="009359E6" w:rsidP="00CF7F5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Miscellaneous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15 – 18</w:t>
      </w:r>
    </w:p>
    <w:p w:rsidR="009359E6" w:rsidRPr="004E3927" w:rsidRDefault="009359E6" w:rsidP="006B369C">
      <w:pPr>
        <w:pStyle w:val="ListParagraph"/>
        <w:numPr>
          <w:ilvl w:val="0"/>
          <w:numId w:val="46"/>
        </w:numPr>
        <w:spacing w:after="100" w:afterAutospacing="1" w:line="240" w:lineRule="auto"/>
        <w:rPr>
          <w:rFonts w:ascii="Arial" w:hAnsi="Arial" w:cs="Arial"/>
        </w:rPr>
      </w:pPr>
      <w:r w:rsidRPr="004E3927">
        <w:rPr>
          <w:rFonts w:ascii="Arial" w:hAnsi="Arial" w:cs="Arial"/>
        </w:rPr>
        <w:t>Luke O’Concubhair, Ballyboy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Miscellaneous </w:t>
      </w:r>
      <w:r w:rsidRPr="004E3927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4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Clar Áine Ni Chiaraín, Killeigh</w:t>
      </w:r>
    </w:p>
    <w:p w:rsidR="009359E6" w:rsidRDefault="009359E6" w:rsidP="006B369C">
      <w:pPr>
        <w:pStyle w:val="ListParagraph"/>
        <w:numPr>
          <w:ilvl w:val="0"/>
          <w:numId w:val="4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Theodore O’Connor, Edenderry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Accompaniment </w:t>
      </w:r>
      <w:r w:rsidRPr="004E3927">
        <w:rPr>
          <w:rFonts w:ascii="Arial" w:hAnsi="Arial" w:cs="Arial"/>
          <w:b/>
        </w:rPr>
        <w:tab/>
        <w:t>Under 12</w:t>
      </w:r>
    </w:p>
    <w:p w:rsidR="009359E6" w:rsidRPr="004E3927" w:rsidRDefault="009359E6" w:rsidP="006B369C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ascii="Arial" w:hAnsi="Arial" w:cs="Arial"/>
        </w:rPr>
      </w:pPr>
      <w:r w:rsidRPr="004E3927">
        <w:rPr>
          <w:rFonts w:ascii="Arial" w:hAnsi="Arial" w:cs="Arial"/>
        </w:rPr>
        <w:t>Fianait Dooley, Ballyboy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Accompaniment 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4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Orla Kilmartin, Ballyboy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Accompaniment 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5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Meibh Dooley, Ballyboy</w:t>
      </w:r>
    </w:p>
    <w:p w:rsidR="009359E6" w:rsidRDefault="009359E6" w:rsidP="006B369C">
      <w:pPr>
        <w:pStyle w:val="ListParagraph"/>
        <w:numPr>
          <w:ilvl w:val="0"/>
          <w:numId w:val="5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Roisin Ní Bhriain, Rahan</w:t>
      </w:r>
    </w:p>
    <w:p w:rsidR="009359E6" w:rsidRDefault="009359E6" w:rsidP="006B369C">
      <w:pPr>
        <w:pStyle w:val="ListParagraph"/>
        <w:numPr>
          <w:ilvl w:val="0"/>
          <w:numId w:val="5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Isabel Bennett, Ballyboy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Rec.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Accompaniment </w:t>
      </w:r>
      <w:r w:rsidRPr="004E3927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5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Ó Buachalla, Ballyboy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Bodhran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5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Emer Bracken, Ballyboy</w:t>
      </w:r>
    </w:p>
    <w:p w:rsidR="009359E6" w:rsidRDefault="009359E6" w:rsidP="006B369C">
      <w:pPr>
        <w:pStyle w:val="ListParagraph"/>
        <w:numPr>
          <w:ilvl w:val="0"/>
          <w:numId w:val="5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Oliver Young, Ballyboy</w:t>
      </w:r>
    </w:p>
    <w:p w:rsidR="009359E6" w:rsidRDefault="009359E6" w:rsidP="006B369C">
      <w:pPr>
        <w:pStyle w:val="ListParagraph"/>
        <w:numPr>
          <w:ilvl w:val="0"/>
          <w:numId w:val="5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Morgan Bennett, Ballyboy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Bodhran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5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Denis Kinsella, Birr</w:t>
      </w:r>
    </w:p>
    <w:p w:rsidR="009359E6" w:rsidRDefault="009359E6" w:rsidP="006B369C">
      <w:pPr>
        <w:pStyle w:val="ListParagraph"/>
        <w:numPr>
          <w:ilvl w:val="0"/>
          <w:numId w:val="5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Holly Dalton, Rhode</w:t>
      </w:r>
    </w:p>
    <w:p w:rsidR="009359E6" w:rsidRDefault="009359E6" w:rsidP="006B369C">
      <w:pPr>
        <w:pStyle w:val="ListParagraph"/>
        <w:numPr>
          <w:ilvl w:val="0"/>
          <w:numId w:val="5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Nolan Birr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Rec.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Bodhran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15-18</w:t>
      </w:r>
    </w:p>
    <w:p w:rsidR="009359E6" w:rsidRDefault="009359E6" w:rsidP="006B369C">
      <w:pPr>
        <w:pStyle w:val="ListParagraph"/>
        <w:numPr>
          <w:ilvl w:val="0"/>
          <w:numId w:val="5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Bracken, Ballyboy</w:t>
      </w:r>
    </w:p>
    <w:p w:rsidR="009359E6" w:rsidRDefault="009359E6" w:rsidP="00174C32">
      <w:pPr>
        <w:spacing w:after="100" w:afterAutospacing="1" w:line="240" w:lineRule="auto"/>
        <w:rPr>
          <w:rFonts w:ascii="Arial" w:hAnsi="Arial" w:cs="Arial"/>
        </w:rPr>
      </w:pP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Bodhran 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5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Naylor, Birr</w:t>
      </w:r>
    </w:p>
    <w:p w:rsidR="009359E6" w:rsidRDefault="009359E6" w:rsidP="006B369C">
      <w:pPr>
        <w:pStyle w:val="ListParagraph"/>
        <w:numPr>
          <w:ilvl w:val="0"/>
          <w:numId w:val="5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Joanne Troy, Ballyboy</w:t>
      </w:r>
    </w:p>
    <w:p w:rsidR="009359E6" w:rsidRPr="004E3927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Ceili Drums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12-15</w:t>
      </w:r>
    </w:p>
    <w:p w:rsidR="009359E6" w:rsidRDefault="009359E6" w:rsidP="006B369C">
      <w:pPr>
        <w:pStyle w:val="ListParagraph"/>
        <w:numPr>
          <w:ilvl w:val="0"/>
          <w:numId w:val="5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Holly Dalton, Rhode</w:t>
      </w:r>
    </w:p>
    <w:p w:rsidR="009359E6" w:rsidRPr="004E3927" w:rsidRDefault="009359E6" w:rsidP="00FA6221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Ceili Drums</w:t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5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Meibh Dooley, Ballyboy</w:t>
      </w:r>
    </w:p>
    <w:p w:rsidR="009359E6" w:rsidRPr="004E3927" w:rsidRDefault="009359E6" w:rsidP="00FA6221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Fiddle Slow Airs </w:t>
      </w:r>
      <w:r w:rsidRPr="004E3927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5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 O Ceilleachair, Rahan</w:t>
      </w:r>
    </w:p>
    <w:p w:rsidR="009359E6" w:rsidRDefault="009359E6" w:rsidP="006B369C">
      <w:pPr>
        <w:pStyle w:val="ListParagraph"/>
        <w:numPr>
          <w:ilvl w:val="0"/>
          <w:numId w:val="5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Liadh Dalton, West Offaly</w:t>
      </w:r>
    </w:p>
    <w:p w:rsidR="009359E6" w:rsidRPr="004E3927" w:rsidRDefault="009359E6" w:rsidP="00FA6221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Fiddle Slow Airs 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5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Kimberley Delaney, Ballyboy</w:t>
      </w:r>
    </w:p>
    <w:p w:rsidR="009359E6" w:rsidRDefault="009359E6" w:rsidP="006B369C">
      <w:pPr>
        <w:pStyle w:val="ListParagraph"/>
        <w:numPr>
          <w:ilvl w:val="0"/>
          <w:numId w:val="5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Ademar O’Connor, Edenderry</w:t>
      </w:r>
    </w:p>
    <w:p w:rsidR="009359E6" w:rsidRPr="00FA6221" w:rsidRDefault="009359E6" w:rsidP="006B369C">
      <w:pPr>
        <w:pStyle w:val="ListParagraph"/>
        <w:numPr>
          <w:ilvl w:val="0"/>
          <w:numId w:val="5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Katlyn Bagnall, Ballyboy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</w:t>
      </w:r>
      <w:r>
        <w:rPr>
          <w:rFonts w:ascii="Arial" w:hAnsi="Arial" w:cs="Arial"/>
        </w:rPr>
        <w:t>.</w:t>
      </w:r>
    </w:p>
    <w:p w:rsidR="009359E6" w:rsidRPr="004E3927" w:rsidRDefault="009359E6" w:rsidP="00FA6221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Fiddle Slow Airs </w:t>
      </w:r>
      <w:r w:rsidRPr="004E3927">
        <w:rPr>
          <w:rFonts w:ascii="Arial" w:hAnsi="Arial" w:cs="Arial"/>
          <w:b/>
        </w:rPr>
        <w:tab/>
        <w:t>Over 18</w:t>
      </w:r>
    </w:p>
    <w:p w:rsidR="009359E6" w:rsidRPr="004E3927" w:rsidRDefault="009359E6" w:rsidP="006B369C">
      <w:pPr>
        <w:pStyle w:val="ListParagraph"/>
        <w:numPr>
          <w:ilvl w:val="0"/>
          <w:numId w:val="60"/>
        </w:numPr>
        <w:spacing w:after="100" w:afterAutospacing="1" w:line="240" w:lineRule="auto"/>
        <w:rPr>
          <w:rFonts w:ascii="Arial" w:hAnsi="Arial" w:cs="Arial"/>
        </w:rPr>
      </w:pPr>
      <w:r w:rsidRPr="004E3927">
        <w:rPr>
          <w:rFonts w:ascii="Arial" w:hAnsi="Arial" w:cs="Arial"/>
        </w:rPr>
        <w:t>Clár Áine Ní Chiaráin, Killeigh</w:t>
      </w:r>
    </w:p>
    <w:p w:rsidR="009359E6" w:rsidRPr="004E3927" w:rsidRDefault="009359E6" w:rsidP="00FA6221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Flute Slow Airs </w:t>
      </w:r>
      <w:r w:rsidRPr="004E3927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6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 Little, Killeigh</w:t>
      </w:r>
    </w:p>
    <w:p w:rsidR="009359E6" w:rsidRDefault="009359E6" w:rsidP="006B369C">
      <w:pPr>
        <w:pStyle w:val="ListParagraph"/>
        <w:numPr>
          <w:ilvl w:val="0"/>
          <w:numId w:val="6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Sean Kinsella, Birr</w:t>
      </w:r>
    </w:p>
    <w:p w:rsidR="009359E6" w:rsidRPr="004E3927" w:rsidRDefault="009359E6" w:rsidP="00FA6221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Flute Slow Airs 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6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Caitlín Ni Mhuinneog, Ballyboy</w:t>
      </w:r>
    </w:p>
    <w:p w:rsidR="009359E6" w:rsidRDefault="009359E6" w:rsidP="006B369C">
      <w:pPr>
        <w:pStyle w:val="ListParagraph"/>
        <w:numPr>
          <w:ilvl w:val="0"/>
          <w:numId w:val="6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Áine Kavanagh, Rahan</w:t>
      </w:r>
    </w:p>
    <w:p w:rsidR="009359E6" w:rsidRDefault="009359E6" w:rsidP="006B369C">
      <w:pPr>
        <w:pStyle w:val="ListParagraph"/>
        <w:numPr>
          <w:ilvl w:val="0"/>
          <w:numId w:val="6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Róisin Ní Chonchúir, Killeigh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Rec.</w:t>
      </w:r>
    </w:p>
    <w:p w:rsidR="009359E6" w:rsidRPr="004E3927" w:rsidRDefault="009359E6" w:rsidP="00FA6221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Flute Slow Airs 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6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Maher, Ballyboy</w:t>
      </w:r>
    </w:p>
    <w:p w:rsidR="009359E6" w:rsidRDefault="009359E6" w:rsidP="006B369C">
      <w:pPr>
        <w:pStyle w:val="ListParagraph"/>
        <w:numPr>
          <w:ilvl w:val="0"/>
          <w:numId w:val="6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Grainne Ní Mhuinneog, Ballyboy</w:t>
      </w:r>
    </w:p>
    <w:p w:rsidR="009359E6" w:rsidRPr="004E3927" w:rsidRDefault="009359E6" w:rsidP="00AB76B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Whistle Slow Airs </w:t>
      </w:r>
      <w:r w:rsidRPr="004E3927">
        <w:rPr>
          <w:rFonts w:ascii="Arial" w:hAnsi="Arial" w:cs="Arial"/>
          <w:b/>
        </w:rPr>
        <w:tab/>
        <w:t>Under 9</w:t>
      </w:r>
    </w:p>
    <w:p w:rsidR="009359E6" w:rsidRDefault="009359E6" w:rsidP="006B369C">
      <w:pPr>
        <w:pStyle w:val="ListParagraph"/>
        <w:numPr>
          <w:ilvl w:val="0"/>
          <w:numId w:val="6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Lauren Kelly, Brosna</w:t>
      </w:r>
    </w:p>
    <w:p w:rsidR="009359E6" w:rsidRDefault="009359E6" w:rsidP="006B369C">
      <w:pPr>
        <w:pStyle w:val="ListParagraph"/>
        <w:numPr>
          <w:ilvl w:val="0"/>
          <w:numId w:val="6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Aisling Taylor, Mullingar CCE</w:t>
      </w:r>
    </w:p>
    <w:p w:rsidR="009359E6" w:rsidRPr="004E3927" w:rsidRDefault="009359E6" w:rsidP="00AB76B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Whistle Slow Airs </w:t>
      </w:r>
      <w:r w:rsidRPr="004E3927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6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Ciaran Scully, Ballyboy</w:t>
      </w:r>
    </w:p>
    <w:p w:rsidR="009359E6" w:rsidRDefault="009359E6" w:rsidP="006B369C">
      <w:pPr>
        <w:pStyle w:val="ListParagraph"/>
        <w:numPr>
          <w:ilvl w:val="0"/>
          <w:numId w:val="6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Una Ní Bhriain, Rahan</w:t>
      </w:r>
    </w:p>
    <w:p w:rsidR="009359E6" w:rsidRDefault="009359E6" w:rsidP="006B369C">
      <w:pPr>
        <w:pStyle w:val="ListParagraph"/>
        <w:numPr>
          <w:ilvl w:val="0"/>
          <w:numId w:val="6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Cliona Claffey, West Offaly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6BA">
        <w:rPr>
          <w:rFonts w:ascii="Arial" w:hAnsi="Arial" w:cs="Arial"/>
          <w:highlight w:val="yellow"/>
        </w:rPr>
        <w:t>Rec</w:t>
      </w:r>
      <w:r>
        <w:rPr>
          <w:rFonts w:ascii="Arial" w:hAnsi="Arial" w:cs="Arial"/>
        </w:rPr>
        <w:t>.</w:t>
      </w:r>
    </w:p>
    <w:p w:rsidR="009359E6" w:rsidRDefault="009359E6" w:rsidP="00AB76BA">
      <w:pPr>
        <w:spacing w:after="100" w:afterAutospacing="1" w:line="240" w:lineRule="auto"/>
        <w:rPr>
          <w:rFonts w:ascii="Arial" w:hAnsi="Arial" w:cs="Arial"/>
        </w:rPr>
      </w:pPr>
    </w:p>
    <w:p w:rsidR="009359E6" w:rsidRDefault="009359E6" w:rsidP="00AB76BA">
      <w:pPr>
        <w:spacing w:after="100" w:afterAutospacing="1" w:line="240" w:lineRule="auto"/>
        <w:rPr>
          <w:rFonts w:ascii="Arial" w:hAnsi="Arial" w:cs="Arial"/>
        </w:rPr>
      </w:pPr>
    </w:p>
    <w:p w:rsidR="009359E6" w:rsidRPr="004E3927" w:rsidRDefault="009359E6" w:rsidP="00AB76B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Whistle Slow Airs </w:t>
      </w:r>
      <w:r w:rsidRPr="004E3927">
        <w:rPr>
          <w:rFonts w:ascii="Arial" w:hAnsi="Arial" w:cs="Arial"/>
          <w:b/>
        </w:rPr>
        <w:tab/>
        <w:t>12 - 15</w:t>
      </w:r>
    </w:p>
    <w:p w:rsidR="009359E6" w:rsidRDefault="009359E6" w:rsidP="006B369C">
      <w:pPr>
        <w:pStyle w:val="ListParagraph"/>
        <w:numPr>
          <w:ilvl w:val="0"/>
          <w:numId w:val="6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Caitlin Ní Mhuinneog, Ballyboy</w:t>
      </w:r>
    </w:p>
    <w:p w:rsidR="009359E6" w:rsidRDefault="009359E6" w:rsidP="006B369C">
      <w:pPr>
        <w:pStyle w:val="ListParagraph"/>
        <w:numPr>
          <w:ilvl w:val="0"/>
          <w:numId w:val="6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Roisin Kinsella, Birr</w:t>
      </w:r>
    </w:p>
    <w:p w:rsidR="009359E6" w:rsidRDefault="009359E6" w:rsidP="006B369C">
      <w:pPr>
        <w:pStyle w:val="ListParagraph"/>
        <w:numPr>
          <w:ilvl w:val="0"/>
          <w:numId w:val="6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Aoibhe Dooley, Ballyboy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62FC">
        <w:rPr>
          <w:rFonts w:ascii="Arial" w:hAnsi="Arial" w:cs="Arial"/>
          <w:highlight w:val="yellow"/>
        </w:rPr>
        <w:t>Rec.</w:t>
      </w:r>
    </w:p>
    <w:p w:rsidR="009359E6" w:rsidRPr="004E3927" w:rsidRDefault="009359E6" w:rsidP="00AB76B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Whistle Slow Airs 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6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Maire Ní Bhraonain, Ballyboy</w:t>
      </w:r>
    </w:p>
    <w:p w:rsidR="009359E6" w:rsidRDefault="009359E6" w:rsidP="006B369C">
      <w:pPr>
        <w:pStyle w:val="ListParagraph"/>
        <w:numPr>
          <w:ilvl w:val="0"/>
          <w:numId w:val="6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Gráinne Ní Mhuinneog, Ballyboy</w:t>
      </w:r>
    </w:p>
    <w:p w:rsidR="009359E6" w:rsidRDefault="009359E6" w:rsidP="006B369C">
      <w:pPr>
        <w:pStyle w:val="ListParagraph"/>
        <w:numPr>
          <w:ilvl w:val="0"/>
          <w:numId w:val="6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Ava Molloy, Rhode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62FC">
        <w:rPr>
          <w:rFonts w:ascii="Arial" w:hAnsi="Arial" w:cs="Arial"/>
          <w:highlight w:val="yellow"/>
        </w:rPr>
        <w:t>Rec.</w:t>
      </w:r>
    </w:p>
    <w:p w:rsidR="009359E6" w:rsidRPr="004E3927" w:rsidRDefault="009359E6" w:rsidP="00AB76B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Harp Slow Airs 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6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Caitlín Ní Mhuinneog, Ballyboy</w:t>
      </w:r>
    </w:p>
    <w:p w:rsidR="009359E6" w:rsidRDefault="009359E6" w:rsidP="006B369C">
      <w:pPr>
        <w:pStyle w:val="ListParagraph"/>
        <w:numPr>
          <w:ilvl w:val="0"/>
          <w:numId w:val="6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Eva Nic Einrí, Rahan</w:t>
      </w:r>
    </w:p>
    <w:p w:rsidR="009359E6" w:rsidRPr="004E3927" w:rsidRDefault="009359E6" w:rsidP="00AB76BA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Harp Slow Airs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6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Grainne Ni Mhuinneog, Ballyboy</w:t>
      </w:r>
    </w:p>
    <w:p w:rsidR="009359E6" w:rsidRDefault="009359E6" w:rsidP="006B369C">
      <w:pPr>
        <w:pStyle w:val="ListParagraph"/>
        <w:numPr>
          <w:ilvl w:val="0"/>
          <w:numId w:val="6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Muireann Nic Chartáin, Killeigh</w:t>
      </w:r>
    </w:p>
    <w:p w:rsidR="009359E6" w:rsidRPr="00045FB6" w:rsidRDefault="009359E6" w:rsidP="00AB76BA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>Duets</w:t>
      </w:r>
      <w:r w:rsidRPr="00045FB6">
        <w:rPr>
          <w:rFonts w:ascii="Arial" w:hAnsi="Arial" w:cs="Arial"/>
          <w:b/>
        </w:rPr>
        <w:tab/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Under 9</w:t>
      </w:r>
    </w:p>
    <w:p w:rsidR="009359E6" w:rsidRDefault="009359E6" w:rsidP="006B369C">
      <w:pPr>
        <w:pStyle w:val="ListParagraph"/>
        <w:numPr>
          <w:ilvl w:val="0"/>
          <w:numId w:val="7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Fiadhna Leamy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Cliodhna Young, Ballyboy</w:t>
      </w:r>
    </w:p>
    <w:p w:rsidR="009359E6" w:rsidRPr="00045FB6" w:rsidRDefault="009359E6" w:rsidP="00595BAC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 xml:space="preserve">Duets </w:t>
      </w:r>
      <w:r w:rsidRPr="00045FB6">
        <w:rPr>
          <w:rFonts w:ascii="Arial" w:hAnsi="Arial" w:cs="Arial"/>
          <w:b/>
        </w:rPr>
        <w:tab/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7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 Little, Killeigh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 O’Ceilleachair, Rahan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</w:p>
    <w:p w:rsidR="009359E6" w:rsidRDefault="009359E6" w:rsidP="006B369C">
      <w:pPr>
        <w:pStyle w:val="ListParagraph"/>
        <w:numPr>
          <w:ilvl w:val="0"/>
          <w:numId w:val="7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Kate Maher,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Fainait Dooley, Ballyboy</w:t>
      </w:r>
    </w:p>
    <w:p w:rsidR="009359E6" w:rsidRPr="00045FB6" w:rsidRDefault="009359E6" w:rsidP="00595BAC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>Duets</w:t>
      </w:r>
      <w:r w:rsidRPr="00045FB6">
        <w:rPr>
          <w:rFonts w:ascii="Arial" w:hAnsi="Arial" w:cs="Arial"/>
          <w:b/>
        </w:rPr>
        <w:tab/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7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Ademar O’Connor, Edenderry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Sinead Hanamy,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</w:p>
    <w:p w:rsidR="009359E6" w:rsidRPr="00595BAC" w:rsidRDefault="009359E6" w:rsidP="006B369C">
      <w:pPr>
        <w:pStyle w:val="ListParagraph"/>
        <w:numPr>
          <w:ilvl w:val="0"/>
          <w:numId w:val="72"/>
        </w:numPr>
        <w:spacing w:after="100" w:afterAutospacing="1" w:line="240" w:lineRule="auto"/>
        <w:rPr>
          <w:rFonts w:ascii="Arial" w:hAnsi="Arial" w:cs="Arial"/>
        </w:rPr>
      </w:pPr>
      <w:r w:rsidRPr="00595BAC">
        <w:rPr>
          <w:rFonts w:ascii="Arial" w:hAnsi="Arial" w:cs="Arial"/>
        </w:rPr>
        <w:t>Kimberley Delaney,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Caitlin Ní Mhuinneog,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</w:p>
    <w:p w:rsidR="009359E6" w:rsidRDefault="009359E6" w:rsidP="006B369C">
      <w:pPr>
        <w:pStyle w:val="ListParagraph"/>
        <w:numPr>
          <w:ilvl w:val="0"/>
          <w:numId w:val="7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Cara Fhinn, Rahan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62FC">
        <w:rPr>
          <w:rFonts w:ascii="Arial" w:hAnsi="Arial" w:cs="Arial"/>
          <w:highlight w:val="yellow"/>
        </w:rPr>
        <w:t>Rec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Eoin Scanlon, Rahan</w:t>
      </w:r>
      <w:r>
        <w:rPr>
          <w:rFonts w:ascii="Arial" w:hAnsi="Arial" w:cs="Arial"/>
        </w:rPr>
        <w:tab/>
      </w:r>
    </w:p>
    <w:p w:rsidR="009359E6" w:rsidRPr="00045FB6" w:rsidRDefault="009359E6" w:rsidP="00595BAC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>Duets:</w:t>
      </w:r>
      <w:r w:rsidRPr="00045FB6">
        <w:rPr>
          <w:rFonts w:ascii="Arial" w:hAnsi="Arial" w:cs="Arial"/>
          <w:b/>
        </w:rPr>
        <w:tab/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7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Jack Kinsella, Birr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Maher,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</w:p>
    <w:p w:rsidR="009359E6" w:rsidRDefault="009359E6" w:rsidP="006B369C">
      <w:pPr>
        <w:pStyle w:val="ListParagraph"/>
        <w:numPr>
          <w:ilvl w:val="0"/>
          <w:numId w:val="7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Meibh Dooley,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Naoise Dooley,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</w:p>
    <w:p w:rsidR="009359E6" w:rsidRDefault="009359E6" w:rsidP="006B369C">
      <w:pPr>
        <w:pStyle w:val="ListParagraph"/>
        <w:numPr>
          <w:ilvl w:val="0"/>
          <w:numId w:val="7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Roisín Ní Bhriain, Rahan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Éabha Fulton, Rahan</w:t>
      </w:r>
      <w:r w:rsidRPr="00595B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7C71">
        <w:rPr>
          <w:rFonts w:ascii="Arial" w:hAnsi="Arial" w:cs="Arial"/>
          <w:highlight w:val="yellow"/>
        </w:rPr>
        <w:t>Rec</w:t>
      </w:r>
    </w:p>
    <w:p w:rsidR="009359E6" w:rsidRDefault="009359E6" w:rsidP="00595BAC">
      <w:pPr>
        <w:spacing w:after="100" w:afterAutospacing="1" w:line="240" w:lineRule="auto"/>
        <w:rPr>
          <w:rFonts w:ascii="Arial" w:hAnsi="Arial" w:cs="Arial"/>
        </w:rPr>
      </w:pPr>
    </w:p>
    <w:p w:rsidR="009359E6" w:rsidRPr="004E3927" w:rsidRDefault="009359E6" w:rsidP="00595BAC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Duets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7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Amy Ní Mhurchú,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Aisling Ní Mhurchú, Ballyboy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</w:p>
    <w:p w:rsidR="009359E6" w:rsidRDefault="009359E6" w:rsidP="006B369C">
      <w:pPr>
        <w:pStyle w:val="ListParagraph"/>
        <w:numPr>
          <w:ilvl w:val="0"/>
          <w:numId w:val="7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Áine Ní Ghliasain, Roscrea</w:t>
      </w:r>
    </w:p>
    <w:p w:rsidR="009359E6" w:rsidRDefault="009359E6" w:rsidP="00595BA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Eimear Ní Ghliasain, Roscrea</w:t>
      </w:r>
    </w:p>
    <w:p w:rsidR="009359E6" w:rsidRPr="004E3927" w:rsidRDefault="009359E6" w:rsidP="00443098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>Trios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7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Naoise Dooley, Ballyboy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Aoibhe Dooley, Ballyboy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Fianait Dooley, Ballyboy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</w:p>
    <w:p w:rsidR="009359E6" w:rsidRDefault="009359E6" w:rsidP="006B369C">
      <w:pPr>
        <w:pStyle w:val="ListParagraph"/>
        <w:numPr>
          <w:ilvl w:val="0"/>
          <w:numId w:val="7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Brian Whittaker, Rahan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Áine Kavanagh, Rahan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Eoin Scanlon, Rahan</w:t>
      </w:r>
      <w:r w:rsidRPr="00443098">
        <w:rPr>
          <w:rFonts w:ascii="Arial" w:hAnsi="Arial" w:cs="Arial"/>
        </w:rPr>
        <w:tab/>
      </w:r>
    </w:p>
    <w:p w:rsidR="009359E6" w:rsidRPr="004E3927" w:rsidRDefault="009359E6" w:rsidP="00443098">
      <w:pPr>
        <w:spacing w:after="100" w:afterAutospacing="1" w:line="240" w:lineRule="auto"/>
        <w:rPr>
          <w:rFonts w:ascii="Arial" w:hAnsi="Arial" w:cs="Arial"/>
          <w:b/>
        </w:rPr>
      </w:pPr>
      <w:r w:rsidRPr="004E3927">
        <w:rPr>
          <w:rFonts w:ascii="Arial" w:hAnsi="Arial" w:cs="Arial"/>
          <w:b/>
        </w:rPr>
        <w:t xml:space="preserve">Trios </w:t>
      </w:r>
      <w:r w:rsidRPr="004E3927">
        <w:rPr>
          <w:rFonts w:ascii="Arial" w:hAnsi="Arial" w:cs="Arial"/>
          <w:b/>
        </w:rPr>
        <w:tab/>
      </w:r>
      <w:r w:rsidRPr="004E3927">
        <w:rPr>
          <w:rFonts w:ascii="Arial" w:hAnsi="Arial" w:cs="Arial"/>
          <w:b/>
        </w:rPr>
        <w:tab/>
        <w:t>-</w:t>
      </w:r>
      <w:r w:rsidRPr="004E3927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7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Aoife Kilmartin, Ballyboy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Áine Gleeson, Ballyboy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Verona Lynch, Roscrea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</w:p>
    <w:p w:rsidR="009359E6" w:rsidRDefault="009359E6" w:rsidP="006B369C">
      <w:pPr>
        <w:pStyle w:val="ListParagraph"/>
        <w:numPr>
          <w:ilvl w:val="0"/>
          <w:numId w:val="7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Róisín Ni Bhriain, Rahan</w:t>
      </w:r>
    </w:p>
    <w:p w:rsidR="009359E6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Éabha Fulton, Rahan</w:t>
      </w:r>
    </w:p>
    <w:p w:rsidR="009359E6" w:rsidRPr="00443098" w:rsidRDefault="009359E6" w:rsidP="00443098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Muireann Carton, Killeigh</w:t>
      </w:r>
    </w:p>
    <w:p w:rsidR="009359E6" w:rsidRPr="00045FB6" w:rsidRDefault="009359E6" w:rsidP="00174C32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>Ceili Band</w:t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7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Lann Eala, Rahan</w:t>
      </w:r>
    </w:p>
    <w:p w:rsidR="009359E6" w:rsidRDefault="009359E6" w:rsidP="006B369C">
      <w:pPr>
        <w:pStyle w:val="ListParagraph"/>
        <w:numPr>
          <w:ilvl w:val="0"/>
          <w:numId w:val="7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Longridge, Killeigh</w:t>
      </w:r>
    </w:p>
    <w:p w:rsidR="009359E6" w:rsidRPr="00045FB6" w:rsidRDefault="009359E6" w:rsidP="0001565B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 xml:space="preserve">Ceili Band </w:t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7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Lann Eala, Rahan</w:t>
      </w:r>
    </w:p>
    <w:p w:rsidR="009359E6" w:rsidRDefault="009359E6" w:rsidP="006B369C">
      <w:pPr>
        <w:pStyle w:val="ListParagraph"/>
        <w:numPr>
          <w:ilvl w:val="0"/>
          <w:numId w:val="7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Longridge, Killeigh</w:t>
      </w:r>
    </w:p>
    <w:p w:rsidR="009359E6" w:rsidRDefault="009359E6" w:rsidP="006B369C">
      <w:pPr>
        <w:pStyle w:val="ListParagraph"/>
        <w:numPr>
          <w:ilvl w:val="0"/>
          <w:numId w:val="7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Baile Bui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62FC">
        <w:rPr>
          <w:rFonts w:ascii="Arial" w:hAnsi="Arial" w:cs="Arial"/>
          <w:highlight w:val="yellow"/>
        </w:rPr>
        <w:t>Rec</w:t>
      </w:r>
    </w:p>
    <w:p w:rsidR="009359E6" w:rsidRPr="00045FB6" w:rsidRDefault="009359E6" w:rsidP="0001565B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 xml:space="preserve">Ceili Band </w:t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7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Baile Bui</w:t>
      </w:r>
    </w:p>
    <w:p w:rsidR="009359E6" w:rsidRDefault="009359E6" w:rsidP="006B369C">
      <w:pPr>
        <w:pStyle w:val="ListParagraph"/>
        <w:numPr>
          <w:ilvl w:val="0"/>
          <w:numId w:val="7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Lann Eala</w:t>
      </w:r>
    </w:p>
    <w:p w:rsidR="009359E6" w:rsidRPr="00045FB6" w:rsidRDefault="009359E6" w:rsidP="0001565B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 xml:space="preserve">Ceili Band </w:t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8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Ard Éiscir, Rahan</w:t>
      </w:r>
    </w:p>
    <w:p w:rsidR="009359E6" w:rsidRPr="00045FB6" w:rsidRDefault="009359E6" w:rsidP="0001565B">
      <w:pPr>
        <w:spacing w:after="100" w:afterAutospacing="1" w:line="240" w:lineRule="auto"/>
        <w:rPr>
          <w:rFonts w:ascii="Arial" w:hAnsi="Arial" w:cs="Arial"/>
          <w:b/>
        </w:rPr>
      </w:pPr>
      <w:r w:rsidRPr="00045FB6">
        <w:rPr>
          <w:rFonts w:ascii="Arial" w:hAnsi="Arial" w:cs="Arial"/>
          <w:b/>
        </w:rPr>
        <w:t>Grúpaí Cheoil</w:t>
      </w:r>
      <w:r w:rsidRPr="00045FB6">
        <w:rPr>
          <w:rFonts w:ascii="Arial" w:hAnsi="Arial" w:cs="Arial"/>
          <w:b/>
        </w:rPr>
        <w:tab/>
        <w:t>-</w:t>
      </w:r>
      <w:r w:rsidRPr="00045FB6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8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Baile Bui</w:t>
      </w:r>
    </w:p>
    <w:p w:rsidR="009359E6" w:rsidRDefault="009359E6" w:rsidP="006B369C">
      <w:pPr>
        <w:pStyle w:val="ListParagraph"/>
        <w:numPr>
          <w:ilvl w:val="0"/>
          <w:numId w:val="8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Gaelscoil An Eiscir Riada, Killeigh</w:t>
      </w:r>
    </w:p>
    <w:p w:rsidR="009359E6" w:rsidRDefault="009359E6" w:rsidP="006B369C">
      <w:pPr>
        <w:pStyle w:val="ListParagraph"/>
        <w:numPr>
          <w:ilvl w:val="0"/>
          <w:numId w:val="8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Naoimh Shinchill, Killeigh</w:t>
      </w:r>
    </w:p>
    <w:p w:rsidR="009359E6" w:rsidRPr="00D868F3" w:rsidRDefault="009359E6" w:rsidP="0001565B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Grupaí Cheoil</w:t>
      </w:r>
      <w:r w:rsidRPr="00D868F3">
        <w:rPr>
          <w:rFonts w:ascii="Arial" w:hAnsi="Arial" w:cs="Arial"/>
          <w:b/>
        </w:rPr>
        <w:tab/>
        <w:t>-</w:t>
      </w:r>
      <w:r w:rsidRPr="00D868F3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8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Baile Buí</w:t>
      </w:r>
    </w:p>
    <w:p w:rsidR="009359E6" w:rsidRDefault="009359E6" w:rsidP="006B369C">
      <w:pPr>
        <w:pStyle w:val="ListParagraph"/>
        <w:numPr>
          <w:ilvl w:val="0"/>
          <w:numId w:val="8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Draíocht, Rahan</w:t>
      </w:r>
    </w:p>
    <w:p w:rsidR="009359E6" w:rsidRPr="00D868F3" w:rsidRDefault="009359E6" w:rsidP="004062FC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Sean Nós Irish Singing Men</w:t>
      </w:r>
      <w:r w:rsidRPr="00D868F3">
        <w:rPr>
          <w:rFonts w:ascii="Arial" w:hAnsi="Arial" w:cs="Arial"/>
          <w:b/>
        </w:rPr>
        <w:tab/>
        <w:t>12-15</w:t>
      </w:r>
    </w:p>
    <w:p w:rsidR="009359E6" w:rsidRPr="00D868F3" w:rsidRDefault="009359E6" w:rsidP="006B369C">
      <w:pPr>
        <w:pStyle w:val="ListParagraph"/>
        <w:numPr>
          <w:ilvl w:val="0"/>
          <w:numId w:val="83"/>
        </w:num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Niall Mahon, Ballyboy</w:t>
      </w:r>
    </w:p>
    <w:p w:rsidR="009359E6" w:rsidRPr="00D868F3" w:rsidRDefault="009359E6" w:rsidP="004062FC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Sean Nós Irish Singing Men</w:t>
      </w:r>
      <w:r w:rsidRPr="00D868F3">
        <w:rPr>
          <w:rFonts w:ascii="Arial" w:hAnsi="Arial" w:cs="Arial"/>
          <w:b/>
        </w:rPr>
        <w:tab/>
        <w:t>15-18</w:t>
      </w:r>
    </w:p>
    <w:p w:rsidR="009359E6" w:rsidRDefault="009359E6" w:rsidP="006B369C">
      <w:pPr>
        <w:pStyle w:val="ListParagraph"/>
        <w:numPr>
          <w:ilvl w:val="0"/>
          <w:numId w:val="8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Maher, Ballyboy</w:t>
      </w:r>
    </w:p>
    <w:p w:rsidR="009359E6" w:rsidRPr="00D868F3" w:rsidRDefault="009359E6" w:rsidP="004062FC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Sean Nós Irish Singing Ladies 12-15</w:t>
      </w:r>
    </w:p>
    <w:p w:rsidR="009359E6" w:rsidRDefault="009359E6" w:rsidP="006B369C">
      <w:pPr>
        <w:pStyle w:val="ListParagraph"/>
        <w:numPr>
          <w:ilvl w:val="0"/>
          <w:numId w:val="8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Aoibhe Dooley, Ballyboy</w:t>
      </w:r>
    </w:p>
    <w:p w:rsidR="009359E6" w:rsidRPr="00D868F3" w:rsidRDefault="009359E6" w:rsidP="004062FC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Ladies English Singing</w:t>
      </w:r>
      <w:r w:rsidRPr="00D868F3">
        <w:rPr>
          <w:rFonts w:ascii="Arial" w:hAnsi="Arial" w:cs="Arial"/>
          <w:b/>
        </w:rPr>
        <w:tab/>
        <w:t>Under 9</w:t>
      </w:r>
    </w:p>
    <w:p w:rsidR="009359E6" w:rsidRDefault="009359E6" w:rsidP="006B369C">
      <w:pPr>
        <w:pStyle w:val="ListParagraph"/>
        <w:numPr>
          <w:ilvl w:val="0"/>
          <w:numId w:val="8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Jane Norris, Tullamore</w:t>
      </w:r>
    </w:p>
    <w:p w:rsidR="009359E6" w:rsidRPr="00D868F3" w:rsidRDefault="009359E6" w:rsidP="004062FC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 xml:space="preserve">Ladies English Singing </w:t>
      </w:r>
      <w:r w:rsidRPr="00D868F3">
        <w:rPr>
          <w:rFonts w:ascii="Arial" w:hAnsi="Arial" w:cs="Arial"/>
          <w:b/>
        </w:rPr>
        <w:tab/>
        <w:t>Under 12</w:t>
      </w:r>
    </w:p>
    <w:p w:rsidR="009359E6" w:rsidRPr="00D868F3" w:rsidRDefault="009359E6" w:rsidP="006B369C">
      <w:pPr>
        <w:pStyle w:val="ListParagraph"/>
        <w:numPr>
          <w:ilvl w:val="0"/>
          <w:numId w:val="87"/>
        </w:numPr>
        <w:spacing w:after="100" w:afterAutospacing="1" w:line="240" w:lineRule="auto"/>
        <w:rPr>
          <w:rFonts w:ascii="Arial" w:hAnsi="Arial" w:cs="Arial"/>
        </w:rPr>
      </w:pPr>
      <w:r w:rsidRPr="00D868F3">
        <w:rPr>
          <w:rFonts w:ascii="Arial" w:hAnsi="Arial" w:cs="Arial"/>
        </w:rPr>
        <w:t>Chloe Molloy, Rhode</w:t>
      </w:r>
    </w:p>
    <w:p w:rsidR="009359E6" w:rsidRPr="00D868F3" w:rsidRDefault="009359E6" w:rsidP="004062FC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 xml:space="preserve">Ladies English Singing </w:t>
      </w:r>
      <w:r w:rsidRPr="00D868F3">
        <w:rPr>
          <w:rFonts w:ascii="Arial" w:hAnsi="Arial" w:cs="Arial"/>
          <w:b/>
        </w:rPr>
        <w:tab/>
        <w:t>Under 15</w:t>
      </w:r>
    </w:p>
    <w:p w:rsidR="009359E6" w:rsidRDefault="009359E6" w:rsidP="006B369C">
      <w:pPr>
        <w:pStyle w:val="ListParagraph"/>
        <w:numPr>
          <w:ilvl w:val="0"/>
          <w:numId w:val="8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Caitlin Ní Mhuinneog, Ballyboy</w:t>
      </w:r>
    </w:p>
    <w:p w:rsidR="009359E6" w:rsidRDefault="009359E6" w:rsidP="006B369C">
      <w:pPr>
        <w:pStyle w:val="ListParagraph"/>
        <w:numPr>
          <w:ilvl w:val="0"/>
          <w:numId w:val="8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Kate Cunningham, Rahan</w:t>
      </w:r>
    </w:p>
    <w:p w:rsidR="009359E6" w:rsidRDefault="009359E6" w:rsidP="006B369C">
      <w:pPr>
        <w:pStyle w:val="ListParagraph"/>
        <w:numPr>
          <w:ilvl w:val="0"/>
          <w:numId w:val="8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Aoibhe Dooley, Ballyboy</w:t>
      </w:r>
    </w:p>
    <w:p w:rsidR="009359E6" w:rsidRPr="00D868F3" w:rsidRDefault="009359E6" w:rsidP="006E7ABA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Ladies English Singing 15 – 18</w:t>
      </w:r>
    </w:p>
    <w:p w:rsidR="009359E6" w:rsidRDefault="009359E6" w:rsidP="006B369C">
      <w:pPr>
        <w:pStyle w:val="ListParagraph"/>
        <w:numPr>
          <w:ilvl w:val="0"/>
          <w:numId w:val="8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Éabha Fulton, Rahan</w:t>
      </w:r>
    </w:p>
    <w:p w:rsidR="009359E6" w:rsidRPr="00D868F3" w:rsidRDefault="009359E6" w:rsidP="006E7ABA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Ladies English Singing    Over 18</w:t>
      </w:r>
    </w:p>
    <w:p w:rsidR="009359E6" w:rsidRDefault="009359E6" w:rsidP="006B369C">
      <w:pPr>
        <w:pStyle w:val="ListParagraph"/>
        <w:numPr>
          <w:ilvl w:val="0"/>
          <w:numId w:val="9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Micheala Keenaghan, West Offaly</w:t>
      </w:r>
    </w:p>
    <w:p w:rsidR="009359E6" w:rsidRDefault="009359E6" w:rsidP="006B369C">
      <w:pPr>
        <w:pStyle w:val="ListParagraph"/>
        <w:numPr>
          <w:ilvl w:val="0"/>
          <w:numId w:val="9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Ciana McGarrigle, Rahan</w:t>
      </w:r>
    </w:p>
    <w:p w:rsidR="009359E6" w:rsidRPr="00D868F3" w:rsidRDefault="009359E6" w:rsidP="006E7ABA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 xml:space="preserve">Men English Singing </w:t>
      </w:r>
      <w:r w:rsidRPr="00D868F3">
        <w:rPr>
          <w:rFonts w:ascii="Arial" w:hAnsi="Arial" w:cs="Arial"/>
          <w:b/>
        </w:rPr>
        <w:tab/>
        <w:t xml:space="preserve">      Over 18</w:t>
      </w:r>
    </w:p>
    <w:p w:rsidR="009359E6" w:rsidRDefault="009359E6" w:rsidP="006B369C">
      <w:pPr>
        <w:pStyle w:val="ListParagraph"/>
        <w:numPr>
          <w:ilvl w:val="0"/>
          <w:numId w:val="9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Paddy Byrne, Birr</w:t>
      </w:r>
    </w:p>
    <w:p w:rsidR="009359E6" w:rsidRPr="00D868F3" w:rsidRDefault="009359E6" w:rsidP="006B369C">
      <w:pPr>
        <w:pStyle w:val="ListParagraph"/>
        <w:numPr>
          <w:ilvl w:val="0"/>
          <w:numId w:val="91"/>
        </w:numPr>
        <w:spacing w:after="100" w:afterAutospacing="1" w:line="240" w:lineRule="auto"/>
        <w:rPr>
          <w:rFonts w:ascii="Arial" w:hAnsi="Arial" w:cs="Arial"/>
        </w:rPr>
      </w:pPr>
      <w:r w:rsidRPr="00D868F3">
        <w:rPr>
          <w:rFonts w:ascii="Arial" w:hAnsi="Arial" w:cs="Arial"/>
        </w:rPr>
        <w:t>Robbie Butler, West Offaly</w:t>
      </w:r>
    </w:p>
    <w:p w:rsidR="009359E6" w:rsidRPr="00D868F3" w:rsidRDefault="009359E6" w:rsidP="006E7ABA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 xml:space="preserve">Men English Singing </w:t>
      </w:r>
      <w:r w:rsidRPr="00D868F3">
        <w:rPr>
          <w:rFonts w:ascii="Arial" w:hAnsi="Arial" w:cs="Arial"/>
          <w:b/>
        </w:rPr>
        <w:tab/>
        <w:t xml:space="preserve">      15 – 18</w:t>
      </w:r>
    </w:p>
    <w:p w:rsidR="009359E6" w:rsidRDefault="009359E6" w:rsidP="006B369C">
      <w:pPr>
        <w:pStyle w:val="ListParagraph"/>
        <w:numPr>
          <w:ilvl w:val="0"/>
          <w:numId w:val="9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Luke Maher, Ballyboy</w:t>
      </w:r>
    </w:p>
    <w:p w:rsidR="009359E6" w:rsidRPr="00D868F3" w:rsidRDefault="009359E6" w:rsidP="006E7ABA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Men English Singing        12 – 15</w:t>
      </w:r>
    </w:p>
    <w:p w:rsidR="009359E6" w:rsidRDefault="009359E6" w:rsidP="006B369C">
      <w:pPr>
        <w:pStyle w:val="ListParagraph"/>
        <w:numPr>
          <w:ilvl w:val="0"/>
          <w:numId w:val="9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Brian Whittaker, Rahan</w:t>
      </w:r>
    </w:p>
    <w:p w:rsidR="009359E6" w:rsidRDefault="009359E6" w:rsidP="006B369C">
      <w:pPr>
        <w:pStyle w:val="ListParagraph"/>
        <w:numPr>
          <w:ilvl w:val="0"/>
          <w:numId w:val="9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Evan Cunningham, Rahan</w:t>
      </w:r>
    </w:p>
    <w:p w:rsidR="009359E6" w:rsidRDefault="009359E6" w:rsidP="006B369C">
      <w:pPr>
        <w:pStyle w:val="ListParagraph"/>
        <w:numPr>
          <w:ilvl w:val="0"/>
          <w:numId w:val="9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Niall Mahon, Ballyboy</w:t>
      </w:r>
    </w:p>
    <w:p w:rsidR="009359E6" w:rsidRPr="00D868F3" w:rsidRDefault="009359E6" w:rsidP="006E7ABA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Men English Singing         Under 12</w:t>
      </w:r>
    </w:p>
    <w:p w:rsidR="009359E6" w:rsidRDefault="009359E6" w:rsidP="006B369C">
      <w:pPr>
        <w:pStyle w:val="ListParagraph"/>
        <w:numPr>
          <w:ilvl w:val="0"/>
          <w:numId w:val="9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 O’Ceilleachair, Rahan</w:t>
      </w:r>
    </w:p>
    <w:p w:rsidR="009359E6" w:rsidRPr="00D868F3" w:rsidRDefault="009359E6" w:rsidP="006E7ABA">
      <w:pPr>
        <w:spacing w:after="100" w:afterAutospacing="1" w:line="240" w:lineRule="auto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 xml:space="preserve">Whistling </w:t>
      </w:r>
      <w:r w:rsidRPr="00D868F3">
        <w:rPr>
          <w:rFonts w:ascii="Arial" w:hAnsi="Arial" w:cs="Arial"/>
          <w:b/>
        </w:rPr>
        <w:tab/>
        <w:t>-</w:t>
      </w:r>
      <w:r w:rsidRPr="00D868F3">
        <w:rPr>
          <w:rFonts w:ascii="Arial" w:hAnsi="Arial" w:cs="Arial"/>
          <w:b/>
        </w:rPr>
        <w:tab/>
        <w:t>15-18</w:t>
      </w:r>
    </w:p>
    <w:p w:rsidR="009359E6" w:rsidRDefault="009359E6" w:rsidP="006B369C">
      <w:pPr>
        <w:pStyle w:val="ListParagraph"/>
        <w:numPr>
          <w:ilvl w:val="0"/>
          <w:numId w:val="9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Grainne Ni Mhuinneog, Ballyboy</w:t>
      </w:r>
    </w:p>
    <w:p w:rsidR="009359E6" w:rsidRPr="00D868F3" w:rsidRDefault="009359E6" w:rsidP="00D868F3">
      <w:pPr>
        <w:spacing w:after="100" w:afterAutospacing="1" w:line="240" w:lineRule="auto"/>
        <w:ind w:firstLine="360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 xml:space="preserve">Lilting </w:t>
      </w:r>
      <w:r w:rsidRPr="00D868F3">
        <w:rPr>
          <w:rFonts w:ascii="Arial" w:hAnsi="Arial" w:cs="Arial"/>
          <w:b/>
        </w:rPr>
        <w:tab/>
        <w:t>-</w:t>
      </w:r>
      <w:r w:rsidRPr="00D868F3">
        <w:rPr>
          <w:rFonts w:ascii="Arial" w:hAnsi="Arial" w:cs="Arial"/>
          <w:b/>
        </w:rPr>
        <w:tab/>
        <w:t>2 – 15</w:t>
      </w:r>
    </w:p>
    <w:p w:rsidR="009359E6" w:rsidRDefault="009359E6" w:rsidP="006B369C">
      <w:pPr>
        <w:pStyle w:val="ListParagraph"/>
        <w:numPr>
          <w:ilvl w:val="0"/>
          <w:numId w:val="9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Caitlin Ní Mhuinneog, Ballyboy</w:t>
      </w:r>
    </w:p>
    <w:p w:rsidR="009359E6" w:rsidRDefault="009359E6" w:rsidP="006B369C">
      <w:pPr>
        <w:pStyle w:val="ListParagraph"/>
        <w:numPr>
          <w:ilvl w:val="0"/>
          <w:numId w:val="9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Aoibhe Dooley, Ballyboy</w:t>
      </w:r>
    </w:p>
    <w:p w:rsidR="009359E6" w:rsidRPr="00D868F3" w:rsidRDefault="009359E6" w:rsidP="007B5964">
      <w:pPr>
        <w:spacing w:after="100" w:afterAutospacing="1" w:line="240" w:lineRule="auto"/>
        <w:ind w:left="360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Newly Composed Sings English (all ages)</w:t>
      </w:r>
    </w:p>
    <w:p w:rsidR="009359E6" w:rsidRDefault="009359E6" w:rsidP="006B369C">
      <w:pPr>
        <w:pStyle w:val="ListParagraph"/>
        <w:numPr>
          <w:ilvl w:val="0"/>
          <w:numId w:val="9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Robbie Butler, West Offaly</w:t>
      </w:r>
    </w:p>
    <w:p w:rsidR="009359E6" w:rsidRDefault="009359E6" w:rsidP="006B369C">
      <w:pPr>
        <w:pStyle w:val="ListParagraph"/>
        <w:numPr>
          <w:ilvl w:val="0"/>
          <w:numId w:val="9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Geralding McGarrigle, Rahan</w:t>
      </w:r>
    </w:p>
    <w:p w:rsidR="009359E6" w:rsidRPr="00D868F3" w:rsidRDefault="009359E6" w:rsidP="007B5964">
      <w:pPr>
        <w:spacing w:after="100" w:afterAutospacing="1" w:line="240" w:lineRule="auto"/>
        <w:ind w:left="360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>Newly Composed Tunes (all ages)</w:t>
      </w:r>
    </w:p>
    <w:p w:rsidR="009359E6" w:rsidRDefault="009359E6" w:rsidP="006B369C">
      <w:pPr>
        <w:pStyle w:val="ListParagraph"/>
        <w:numPr>
          <w:ilvl w:val="0"/>
          <w:numId w:val="9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Éabha Fulton, Rahan</w:t>
      </w:r>
    </w:p>
    <w:p w:rsidR="009359E6" w:rsidRDefault="009359E6" w:rsidP="006B369C">
      <w:pPr>
        <w:pStyle w:val="ListParagraph"/>
        <w:numPr>
          <w:ilvl w:val="0"/>
          <w:numId w:val="9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Grainne Ní Mhuinneog, Ballyboy</w:t>
      </w:r>
    </w:p>
    <w:p w:rsidR="009359E6" w:rsidRDefault="009359E6" w:rsidP="006B369C">
      <w:pPr>
        <w:pStyle w:val="ListParagraph"/>
        <w:numPr>
          <w:ilvl w:val="0"/>
          <w:numId w:val="9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Meibh Dooley, Ballyboy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69C">
        <w:rPr>
          <w:rFonts w:ascii="Arial" w:hAnsi="Arial" w:cs="Arial"/>
          <w:highlight w:val="yellow"/>
        </w:rPr>
        <w:t>Rec</w:t>
      </w:r>
    </w:p>
    <w:p w:rsidR="009359E6" w:rsidRPr="00D868F3" w:rsidRDefault="009359E6" w:rsidP="006B369C">
      <w:pPr>
        <w:spacing w:after="100" w:afterAutospacing="1" w:line="240" w:lineRule="auto"/>
        <w:ind w:firstLine="360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 xml:space="preserve">Story Telling </w:t>
      </w:r>
      <w:r w:rsidRPr="00D868F3">
        <w:rPr>
          <w:rFonts w:ascii="Arial" w:hAnsi="Arial" w:cs="Arial"/>
          <w:b/>
        </w:rPr>
        <w:tab/>
        <w:t>-</w:t>
      </w:r>
      <w:r w:rsidRPr="00D868F3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11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Chloe Molloy, Rhode</w:t>
      </w:r>
    </w:p>
    <w:p w:rsidR="009359E6" w:rsidRPr="00D868F3" w:rsidRDefault="009359E6" w:rsidP="006B369C">
      <w:pPr>
        <w:spacing w:after="100" w:afterAutospacing="1" w:line="240" w:lineRule="auto"/>
        <w:ind w:firstLine="360"/>
        <w:rPr>
          <w:rFonts w:ascii="Arial" w:hAnsi="Arial" w:cs="Arial"/>
          <w:b/>
        </w:rPr>
      </w:pPr>
      <w:r w:rsidRPr="00D868F3">
        <w:rPr>
          <w:rFonts w:ascii="Arial" w:hAnsi="Arial" w:cs="Arial"/>
          <w:b/>
        </w:rPr>
        <w:t xml:space="preserve">Story Telling </w:t>
      </w:r>
      <w:r w:rsidRPr="00D868F3">
        <w:rPr>
          <w:rFonts w:ascii="Arial" w:hAnsi="Arial" w:cs="Arial"/>
          <w:b/>
        </w:rPr>
        <w:tab/>
        <w:t>-</w:t>
      </w:r>
      <w:r w:rsidRPr="00D868F3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11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Niall O’Mathúna, Ballyboy</w:t>
      </w:r>
    </w:p>
    <w:p w:rsidR="009359E6" w:rsidRPr="002C291E" w:rsidRDefault="009359E6" w:rsidP="006B369C">
      <w:pPr>
        <w:spacing w:after="100" w:afterAutospacing="1" w:line="240" w:lineRule="auto"/>
        <w:ind w:firstLine="360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Story Telling </w:t>
      </w:r>
      <w:r w:rsidRPr="002C291E">
        <w:rPr>
          <w:rFonts w:ascii="Arial" w:hAnsi="Arial" w:cs="Arial"/>
          <w:b/>
        </w:rPr>
        <w:tab/>
      </w:r>
      <w:r w:rsidRPr="002C291E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12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Gerry North, Brosna</w:t>
      </w:r>
    </w:p>
    <w:p w:rsidR="009359E6" w:rsidRPr="002C291E" w:rsidRDefault="009359E6" w:rsidP="006B369C">
      <w:pPr>
        <w:spacing w:after="100" w:afterAutospacing="1" w:line="240" w:lineRule="auto"/>
        <w:ind w:firstLine="360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>Scéalaíocht</w:t>
      </w:r>
      <w:r w:rsidRPr="002C291E">
        <w:rPr>
          <w:rFonts w:ascii="Arial" w:hAnsi="Arial" w:cs="Arial"/>
          <w:b/>
        </w:rPr>
        <w:tab/>
      </w:r>
      <w:r w:rsidRPr="002C291E">
        <w:rPr>
          <w:rFonts w:ascii="Arial" w:hAnsi="Arial" w:cs="Arial"/>
          <w:b/>
        </w:rPr>
        <w:tab/>
        <w:t>12 – 15</w:t>
      </w:r>
    </w:p>
    <w:p w:rsidR="009359E6" w:rsidRPr="002C291E" w:rsidRDefault="009359E6" w:rsidP="002C291E">
      <w:pPr>
        <w:pStyle w:val="ListParagraph"/>
        <w:numPr>
          <w:ilvl w:val="0"/>
          <w:numId w:val="12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Niall Mahon, Ballyboy</w:t>
      </w:r>
    </w:p>
    <w:p w:rsidR="009359E6" w:rsidRDefault="009359E6" w:rsidP="007B5964">
      <w:pPr>
        <w:spacing w:after="100" w:afterAutospacing="1" w:line="240" w:lineRule="auto"/>
        <w:ind w:left="360"/>
        <w:rPr>
          <w:rFonts w:ascii="Arial" w:hAnsi="Arial" w:cs="Arial"/>
        </w:rPr>
      </w:pPr>
      <w:r w:rsidRPr="007B5964">
        <w:rPr>
          <w:rFonts w:ascii="Arial" w:hAnsi="Arial" w:cs="Arial"/>
          <w:highlight w:val="yellow"/>
        </w:rPr>
        <w:t>DANCING:</w:t>
      </w:r>
    </w:p>
    <w:p w:rsidR="009359E6" w:rsidRPr="002C291E" w:rsidRDefault="009359E6" w:rsidP="007B5964">
      <w:pPr>
        <w:spacing w:after="100" w:afterAutospacing="1" w:line="240" w:lineRule="auto"/>
        <w:ind w:left="360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8 Hand Ceili Dancing Mixed </w:t>
      </w:r>
      <w:r w:rsidRPr="002C291E">
        <w:rPr>
          <w:rFonts w:ascii="Arial" w:hAnsi="Arial" w:cs="Arial"/>
          <w:b/>
        </w:rPr>
        <w:tab/>
        <w:t>Under 9</w:t>
      </w:r>
    </w:p>
    <w:p w:rsidR="009359E6" w:rsidRDefault="009359E6" w:rsidP="006B369C">
      <w:pPr>
        <w:pStyle w:val="ListParagraph"/>
        <w:numPr>
          <w:ilvl w:val="0"/>
          <w:numId w:val="9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CCE Baile Bui</w:t>
      </w:r>
    </w:p>
    <w:p w:rsidR="009359E6" w:rsidRPr="002C291E" w:rsidRDefault="009359E6" w:rsidP="007B5964">
      <w:pPr>
        <w:spacing w:after="100" w:afterAutospacing="1" w:line="240" w:lineRule="auto"/>
        <w:ind w:left="360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8 Hand Ceili Dancing Ladies </w:t>
      </w:r>
      <w:r w:rsidRPr="002C291E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10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Roisin, Ballyboy</w:t>
      </w:r>
    </w:p>
    <w:p w:rsidR="009359E6" w:rsidRDefault="009359E6" w:rsidP="006B369C">
      <w:pPr>
        <w:pStyle w:val="ListParagraph"/>
        <w:numPr>
          <w:ilvl w:val="0"/>
          <w:numId w:val="10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Meadbh, Rahan</w:t>
      </w:r>
    </w:p>
    <w:p w:rsidR="009359E6" w:rsidRDefault="009359E6" w:rsidP="006B369C">
      <w:pPr>
        <w:pStyle w:val="ListParagraph"/>
        <w:numPr>
          <w:ilvl w:val="0"/>
          <w:numId w:val="10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Bronagh, Ballyboy</w:t>
      </w:r>
    </w:p>
    <w:p w:rsidR="009359E6" w:rsidRPr="002C291E" w:rsidRDefault="009359E6" w:rsidP="007B5964">
      <w:pPr>
        <w:spacing w:after="100" w:afterAutospacing="1" w:line="240" w:lineRule="auto"/>
        <w:ind w:left="360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8 Hand Ceili Dancing Ladies </w:t>
      </w:r>
      <w:r w:rsidRPr="002C291E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10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Elaine, Ballyboy</w:t>
      </w:r>
    </w:p>
    <w:p w:rsidR="009359E6" w:rsidRDefault="009359E6" w:rsidP="006B369C">
      <w:pPr>
        <w:pStyle w:val="ListParagraph"/>
        <w:numPr>
          <w:ilvl w:val="0"/>
          <w:numId w:val="10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CCE Banagher</w:t>
      </w:r>
    </w:p>
    <w:p w:rsidR="009359E6" w:rsidRDefault="009359E6" w:rsidP="006B369C">
      <w:pPr>
        <w:pStyle w:val="ListParagraph"/>
        <w:numPr>
          <w:ilvl w:val="0"/>
          <w:numId w:val="10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Saoirse</w:t>
      </w:r>
    </w:p>
    <w:p w:rsidR="009359E6" w:rsidRPr="002C291E" w:rsidRDefault="009359E6" w:rsidP="007B5964">
      <w:pPr>
        <w:spacing w:after="100" w:afterAutospacing="1" w:line="240" w:lineRule="auto"/>
        <w:ind w:left="360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8 Hand Ceili Dancing Ladies </w:t>
      </w:r>
      <w:r w:rsidRPr="002C291E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10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Annie</w:t>
      </w:r>
    </w:p>
    <w:p w:rsidR="009359E6" w:rsidRPr="002C291E" w:rsidRDefault="009359E6" w:rsidP="007B5964">
      <w:pPr>
        <w:spacing w:after="100" w:afterAutospacing="1" w:line="240" w:lineRule="auto"/>
        <w:ind w:left="360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>8 Hand Ceili Dancing Mixed</w:t>
      </w:r>
      <w:r w:rsidRPr="002C291E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10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Sinead, Ballyboy</w:t>
      </w:r>
    </w:p>
    <w:p w:rsidR="009359E6" w:rsidRPr="002C291E" w:rsidRDefault="009359E6" w:rsidP="006B369C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4 Hand Ceili Dancing Ladies </w:t>
      </w:r>
      <w:r w:rsidRPr="002C291E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10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Aoibhinn, Rahan</w:t>
      </w:r>
    </w:p>
    <w:p w:rsidR="009359E6" w:rsidRDefault="009359E6" w:rsidP="006B369C">
      <w:pPr>
        <w:pStyle w:val="ListParagraph"/>
        <w:numPr>
          <w:ilvl w:val="0"/>
          <w:numId w:val="10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Clodagh, Rahan</w:t>
      </w:r>
    </w:p>
    <w:p w:rsidR="009359E6" w:rsidRPr="002C291E" w:rsidRDefault="009359E6" w:rsidP="006B369C">
      <w:pPr>
        <w:pStyle w:val="ListParagraph"/>
        <w:numPr>
          <w:ilvl w:val="0"/>
          <w:numId w:val="104"/>
        </w:num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>Foireann Eimear, Rahan</w:t>
      </w:r>
    </w:p>
    <w:p w:rsidR="009359E6" w:rsidRPr="002C291E" w:rsidRDefault="009359E6" w:rsidP="006B369C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4 Hand Ceili Dancing Ladies </w:t>
      </w:r>
      <w:r w:rsidRPr="002C291E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10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Caoimhe, Ballyboy</w:t>
      </w:r>
    </w:p>
    <w:p w:rsidR="009359E6" w:rsidRDefault="009359E6" w:rsidP="006B369C">
      <w:pPr>
        <w:pStyle w:val="ListParagraph"/>
        <w:numPr>
          <w:ilvl w:val="0"/>
          <w:numId w:val="10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Una, Rahan</w:t>
      </w:r>
    </w:p>
    <w:p w:rsidR="009359E6" w:rsidRPr="002C291E" w:rsidRDefault="009359E6" w:rsidP="006B369C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4 Hand Ceili Dancing Ladies </w:t>
      </w:r>
      <w:r w:rsidRPr="002C291E">
        <w:rPr>
          <w:rFonts w:ascii="Arial" w:hAnsi="Arial" w:cs="Arial"/>
          <w:b/>
        </w:rPr>
        <w:tab/>
        <w:t>15 – 18</w:t>
      </w:r>
    </w:p>
    <w:p w:rsidR="009359E6" w:rsidRDefault="009359E6" w:rsidP="006B369C">
      <w:pPr>
        <w:pStyle w:val="ListParagraph"/>
        <w:numPr>
          <w:ilvl w:val="0"/>
          <w:numId w:val="10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Grainne, Ballyboy</w:t>
      </w:r>
    </w:p>
    <w:p w:rsidR="009359E6" w:rsidRDefault="009359E6" w:rsidP="006B369C">
      <w:pPr>
        <w:pStyle w:val="ListParagraph"/>
        <w:numPr>
          <w:ilvl w:val="0"/>
          <w:numId w:val="10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Aoife, Ballyboy</w:t>
      </w:r>
    </w:p>
    <w:p w:rsidR="009359E6" w:rsidRPr="002C291E" w:rsidRDefault="009359E6" w:rsidP="006B369C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>4 Hand Ceili Dancing Mixed</w:t>
      </w:r>
      <w:r w:rsidRPr="002C291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Pr="002C291E">
        <w:rPr>
          <w:rFonts w:ascii="Arial" w:hAnsi="Arial" w:cs="Arial"/>
          <w:b/>
        </w:rPr>
        <w:t>Under 9</w:t>
      </w:r>
    </w:p>
    <w:p w:rsidR="009359E6" w:rsidRDefault="009359E6" w:rsidP="006B369C">
      <w:pPr>
        <w:pStyle w:val="ListParagraph"/>
        <w:numPr>
          <w:ilvl w:val="0"/>
          <w:numId w:val="10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Foireann Aoife, Rahan</w:t>
      </w:r>
    </w:p>
    <w:p w:rsidR="009359E6" w:rsidRPr="002C291E" w:rsidRDefault="009359E6" w:rsidP="001F4824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  4 Hand Ceili Dancing Mixed   Under 12</w:t>
      </w:r>
    </w:p>
    <w:p w:rsidR="009359E6" w:rsidRPr="002C291E" w:rsidRDefault="009359E6" w:rsidP="006B369C">
      <w:pPr>
        <w:pStyle w:val="ListParagraph"/>
        <w:numPr>
          <w:ilvl w:val="0"/>
          <w:numId w:val="108"/>
        </w:numPr>
        <w:spacing w:after="100" w:afterAutospacing="1" w:line="240" w:lineRule="auto"/>
        <w:rPr>
          <w:rFonts w:ascii="Arial" w:hAnsi="Arial" w:cs="Arial"/>
        </w:rPr>
      </w:pPr>
      <w:r w:rsidRPr="002C291E">
        <w:rPr>
          <w:rFonts w:ascii="Arial" w:hAnsi="Arial" w:cs="Arial"/>
        </w:rPr>
        <w:t>Foireann Ciaran, Rahan</w:t>
      </w:r>
    </w:p>
    <w:p w:rsidR="009359E6" w:rsidRPr="002C291E" w:rsidRDefault="009359E6" w:rsidP="001F4824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Sean Nós Dancing </w:t>
      </w:r>
      <w:r w:rsidRPr="002C291E">
        <w:rPr>
          <w:rFonts w:ascii="Arial" w:hAnsi="Arial" w:cs="Arial"/>
          <w:b/>
        </w:rPr>
        <w:tab/>
      </w:r>
      <w:r w:rsidRPr="002C291E">
        <w:rPr>
          <w:rFonts w:ascii="Arial" w:hAnsi="Arial" w:cs="Arial"/>
          <w:b/>
        </w:rPr>
        <w:tab/>
        <w:t>Under 9</w:t>
      </w:r>
    </w:p>
    <w:p w:rsidR="009359E6" w:rsidRDefault="009359E6" w:rsidP="006B369C">
      <w:pPr>
        <w:pStyle w:val="ListParagraph"/>
        <w:numPr>
          <w:ilvl w:val="0"/>
          <w:numId w:val="109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Naeve Grennan, Rahan</w:t>
      </w:r>
    </w:p>
    <w:p w:rsidR="009359E6" w:rsidRPr="002C291E" w:rsidRDefault="009359E6" w:rsidP="001F4824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Sean Nós Dancing </w:t>
      </w:r>
      <w:r w:rsidRPr="002C291E">
        <w:rPr>
          <w:rFonts w:ascii="Arial" w:hAnsi="Arial" w:cs="Arial"/>
          <w:b/>
        </w:rPr>
        <w:tab/>
      </w:r>
      <w:r w:rsidRPr="002C291E">
        <w:rPr>
          <w:rFonts w:ascii="Arial" w:hAnsi="Arial" w:cs="Arial"/>
          <w:b/>
        </w:rPr>
        <w:tab/>
        <w:t>Under 12</w:t>
      </w:r>
    </w:p>
    <w:p w:rsidR="009359E6" w:rsidRDefault="009359E6" w:rsidP="006B369C">
      <w:pPr>
        <w:pStyle w:val="ListParagraph"/>
        <w:numPr>
          <w:ilvl w:val="0"/>
          <w:numId w:val="11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Joe Grennan, Rahan</w:t>
      </w:r>
    </w:p>
    <w:p w:rsidR="009359E6" w:rsidRDefault="009359E6" w:rsidP="006B369C">
      <w:pPr>
        <w:pStyle w:val="ListParagraph"/>
        <w:numPr>
          <w:ilvl w:val="0"/>
          <w:numId w:val="11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Fianait Dooley, Ballyboy</w:t>
      </w:r>
    </w:p>
    <w:p w:rsidR="009359E6" w:rsidRDefault="009359E6" w:rsidP="006B369C">
      <w:pPr>
        <w:pStyle w:val="ListParagraph"/>
        <w:numPr>
          <w:ilvl w:val="0"/>
          <w:numId w:val="110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Aoife Murphy, Rahan</w:t>
      </w:r>
    </w:p>
    <w:p w:rsidR="009359E6" w:rsidRPr="002C291E" w:rsidRDefault="009359E6" w:rsidP="004E3671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Sean Nós Dancing </w:t>
      </w:r>
      <w:r w:rsidRPr="002C291E">
        <w:rPr>
          <w:rFonts w:ascii="Arial" w:hAnsi="Arial" w:cs="Arial"/>
          <w:b/>
        </w:rPr>
        <w:tab/>
      </w:r>
      <w:r w:rsidRPr="002C291E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11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Naoise Dooley, Ballyboy</w:t>
      </w:r>
    </w:p>
    <w:p w:rsidR="009359E6" w:rsidRDefault="009359E6" w:rsidP="006B369C">
      <w:pPr>
        <w:pStyle w:val="ListParagraph"/>
        <w:numPr>
          <w:ilvl w:val="0"/>
          <w:numId w:val="11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Aoibhe Dooley, Ballyboy</w:t>
      </w:r>
    </w:p>
    <w:p w:rsidR="009359E6" w:rsidRPr="002C291E" w:rsidRDefault="009359E6" w:rsidP="006B369C">
      <w:pPr>
        <w:pStyle w:val="ListParagraph"/>
        <w:numPr>
          <w:ilvl w:val="0"/>
          <w:numId w:val="111"/>
        </w:numPr>
        <w:spacing w:after="100" w:afterAutospacing="1" w:line="240" w:lineRule="auto"/>
        <w:rPr>
          <w:rFonts w:ascii="Arial" w:hAnsi="Arial" w:cs="Arial"/>
        </w:rPr>
      </w:pPr>
      <w:r w:rsidRPr="002C291E">
        <w:rPr>
          <w:rFonts w:ascii="Arial" w:hAnsi="Arial" w:cs="Arial"/>
        </w:rPr>
        <w:t>Shauna Murphy, Rahan</w:t>
      </w:r>
    </w:p>
    <w:p w:rsidR="009359E6" w:rsidRPr="002C291E" w:rsidRDefault="009359E6" w:rsidP="004E3671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LADIES Full Set </w:t>
      </w:r>
      <w:r w:rsidRPr="002C291E">
        <w:rPr>
          <w:rFonts w:ascii="Arial" w:hAnsi="Arial" w:cs="Arial"/>
          <w:b/>
        </w:rPr>
        <w:tab/>
        <w:t>-</w:t>
      </w:r>
      <w:r w:rsidRPr="002C291E">
        <w:rPr>
          <w:rFonts w:ascii="Arial" w:hAnsi="Arial" w:cs="Arial"/>
          <w:b/>
        </w:rPr>
        <w:tab/>
        <w:t>12 – 15</w:t>
      </w:r>
    </w:p>
    <w:p w:rsidR="009359E6" w:rsidRDefault="009359E6" w:rsidP="006B369C">
      <w:pPr>
        <w:pStyle w:val="ListParagraph"/>
        <w:numPr>
          <w:ilvl w:val="0"/>
          <w:numId w:val="1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Baile Bui</w:t>
      </w:r>
    </w:p>
    <w:p w:rsidR="009359E6" w:rsidRPr="002C291E" w:rsidRDefault="009359E6" w:rsidP="004E3671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</w:rPr>
        <w:t xml:space="preserve"> Sean Nós Dancing</w:t>
      </w:r>
      <w:r w:rsidRPr="002C291E">
        <w:rPr>
          <w:rFonts w:ascii="Arial" w:hAnsi="Arial" w:cs="Arial"/>
          <w:b/>
        </w:rPr>
        <w:tab/>
        <w:t>-</w:t>
      </w:r>
      <w:r w:rsidRPr="002C291E">
        <w:rPr>
          <w:rFonts w:ascii="Arial" w:hAnsi="Arial" w:cs="Arial"/>
          <w:b/>
        </w:rPr>
        <w:tab/>
        <w:t>Over 18</w:t>
      </w:r>
    </w:p>
    <w:p w:rsidR="009359E6" w:rsidRDefault="009359E6" w:rsidP="006B369C">
      <w:pPr>
        <w:pStyle w:val="ListParagraph"/>
        <w:numPr>
          <w:ilvl w:val="0"/>
          <w:numId w:val="11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Caroline Grennan</w:t>
      </w:r>
    </w:p>
    <w:p w:rsidR="009359E6" w:rsidRPr="002C291E" w:rsidRDefault="009359E6" w:rsidP="004E3671">
      <w:pPr>
        <w:spacing w:after="100" w:afterAutospacing="1" w:line="240" w:lineRule="auto"/>
        <w:rPr>
          <w:rFonts w:ascii="Arial" w:hAnsi="Arial" w:cs="Arial"/>
          <w:b/>
        </w:rPr>
      </w:pPr>
      <w:r w:rsidRPr="002C291E">
        <w:rPr>
          <w:rFonts w:ascii="Arial" w:hAnsi="Arial" w:cs="Arial"/>
          <w:b/>
          <w:highlight w:val="yellow"/>
        </w:rPr>
        <w:t>COMHRA</w:t>
      </w:r>
      <w:r w:rsidRPr="002C291E">
        <w:rPr>
          <w:rFonts w:ascii="Arial" w:hAnsi="Arial" w:cs="Arial"/>
          <w:b/>
        </w:rPr>
        <w:tab/>
      </w:r>
      <w:r w:rsidRPr="002C291E">
        <w:rPr>
          <w:rFonts w:ascii="Arial" w:hAnsi="Arial" w:cs="Arial"/>
          <w:b/>
        </w:rPr>
        <w:tab/>
        <w:t>Under 9</w:t>
      </w:r>
    </w:p>
    <w:p w:rsidR="009359E6" w:rsidRDefault="009359E6" w:rsidP="006B369C">
      <w:pPr>
        <w:pStyle w:val="ListParagraph"/>
        <w:numPr>
          <w:ilvl w:val="0"/>
          <w:numId w:val="11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Siobhan  Ní Riain,</w:t>
      </w:r>
    </w:p>
    <w:p w:rsidR="009359E6" w:rsidRPr="00AC38F8" w:rsidRDefault="009359E6" w:rsidP="00CD46B7">
      <w:pPr>
        <w:spacing w:after="100" w:afterAutospacing="1" w:line="240" w:lineRule="auto"/>
        <w:ind w:left="2160"/>
        <w:rPr>
          <w:rFonts w:ascii="Arial" w:hAnsi="Arial" w:cs="Arial"/>
          <w:b/>
        </w:rPr>
      </w:pPr>
      <w:r w:rsidRPr="00AC38F8">
        <w:rPr>
          <w:rFonts w:ascii="Arial" w:hAnsi="Arial" w:cs="Arial"/>
          <w:b/>
        </w:rPr>
        <w:t>Under 11</w:t>
      </w:r>
    </w:p>
    <w:p w:rsidR="009359E6" w:rsidRDefault="009359E6" w:rsidP="006B369C">
      <w:pPr>
        <w:pStyle w:val="ListParagraph"/>
        <w:numPr>
          <w:ilvl w:val="0"/>
          <w:numId w:val="11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Una Ní Bhriain, Rahan,</w:t>
      </w:r>
    </w:p>
    <w:p w:rsidR="009359E6" w:rsidRDefault="009359E6" w:rsidP="006B369C">
      <w:pPr>
        <w:pStyle w:val="ListParagraph"/>
        <w:numPr>
          <w:ilvl w:val="0"/>
          <w:numId w:val="11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Zoe Little, Killeigh</w:t>
      </w:r>
    </w:p>
    <w:p w:rsidR="009359E6" w:rsidRDefault="009359E6" w:rsidP="006B369C">
      <w:pPr>
        <w:pStyle w:val="ListParagraph"/>
        <w:numPr>
          <w:ilvl w:val="0"/>
          <w:numId w:val="11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Lily Marie Dolan, Killeigh</w:t>
      </w:r>
    </w:p>
    <w:p w:rsidR="009359E6" w:rsidRDefault="009359E6" w:rsidP="006B369C">
      <w:pPr>
        <w:pStyle w:val="ListParagraph"/>
        <w:numPr>
          <w:ilvl w:val="0"/>
          <w:numId w:val="11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Ruairi O’Chonghaile, Rhode</w:t>
      </w:r>
    </w:p>
    <w:p w:rsidR="009359E6" w:rsidRDefault="009359E6" w:rsidP="006B369C">
      <w:pPr>
        <w:pStyle w:val="ListParagraph"/>
        <w:numPr>
          <w:ilvl w:val="0"/>
          <w:numId w:val="11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Sophie Ni Mhurchu, Rhode</w:t>
      </w:r>
    </w:p>
    <w:p w:rsidR="009359E6" w:rsidRPr="00AC38F8" w:rsidRDefault="009359E6" w:rsidP="00CD46B7">
      <w:pPr>
        <w:spacing w:after="100" w:afterAutospacing="1" w:line="240" w:lineRule="auto"/>
        <w:ind w:left="2160"/>
        <w:rPr>
          <w:rFonts w:ascii="Arial" w:hAnsi="Arial" w:cs="Arial"/>
          <w:b/>
        </w:rPr>
      </w:pPr>
      <w:r w:rsidRPr="00AC38F8">
        <w:rPr>
          <w:rFonts w:ascii="Arial" w:hAnsi="Arial" w:cs="Arial"/>
          <w:b/>
        </w:rPr>
        <w:t>Under 13</w:t>
      </w:r>
    </w:p>
    <w:p w:rsidR="009359E6" w:rsidRDefault="009359E6" w:rsidP="006B369C">
      <w:pPr>
        <w:pStyle w:val="ListParagraph"/>
        <w:numPr>
          <w:ilvl w:val="0"/>
          <w:numId w:val="11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Róisín Ní Chonchúir, Killeigh</w:t>
      </w:r>
    </w:p>
    <w:p w:rsidR="009359E6" w:rsidRDefault="009359E6" w:rsidP="006B369C">
      <w:pPr>
        <w:pStyle w:val="ListParagraph"/>
        <w:numPr>
          <w:ilvl w:val="0"/>
          <w:numId w:val="11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Clare Flannery, Suí an Róin</w:t>
      </w:r>
    </w:p>
    <w:p w:rsidR="009359E6" w:rsidRDefault="009359E6" w:rsidP="006B369C">
      <w:pPr>
        <w:pStyle w:val="ListParagraph"/>
        <w:numPr>
          <w:ilvl w:val="0"/>
          <w:numId w:val="11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Ronan Dockery, Suí an Róin</w:t>
      </w:r>
    </w:p>
    <w:p w:rsidR="009359E6" w:rsidRDefault="009359E6" w:rsidP="006B369C">
      <w:pPr>
        <w:pStyle w:val="ListParagraph"/>
        <w:numPr>
          <w:ilvl w:val="0"/>
          <w:numId w:val="11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Sinéad Ni Chéilleachair, Rahan</w:t>
      </w:r>
    </w:p>
    <w:p w:rsidR="009359E6" w:rsidRDefault="009359E6" w:rsidP="006B369C">
      <w:pPr>
        <w:pStyle w:val="ListParagraph"/>
        <w:numPr>
          <w:ilvl w:val="0"/>
          <w:numId w:val="11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 Little, Killeigh</w:t>
      </w:r>
    </w:p>
    <w:p w:rsidR="009359E6" w:rsidRPr="00AC38F8" w:rsidRDefault="009359E6" w:rsidP="00CD46B7">
      <w:pPr>
        <w:spacing w:after="100" w:afterAutospacing="1" w:line="240" w:lineRule="auto"/>
        <w:ind w:left="2160"/>
        <w:rPr>
          <w:rFonts w:ascii="Arial" w:hAnsi="Arial" w:cs="Arial"/>
          <w:b/>
        </w:rPr>
      </w:pPr>
      <w:r w:rsidRPr="00AC38F8">
        <w:rPr>
          <w:rFonts w:ascii="Arial" w:hAnsi="Arial" w:cs="Arial"/>
          <w:b/>
        </w:rPr>
        <w:t>Under 15</w:t>
      </w:r>
    </w:p>
    <w:p w:rsidR="009359E6" w:rsidRDefault="009359E6" w:rsidP="006B369C">
      <w:pPr>
        <w:pStyle w:val="ListParagraph"/>
        <w:numPr>
          <w:ilvl w:val="0"/>
          <w:numId w:val="11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Michaela Little, Killeigh</w:t>
      </w:r>
    </w:p>
    <w:p w:rsidR="009359E6" w:rsidRDefault="009359E6" w:rsidP="006B369C">
      <w:pPr>
        <w:pStyle w:val="ListParagraph"/>
        <w:numPr>
          <w:ilvl w:val="0"/>
          <w:numId w:val="11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Siobhan Ní Smaoláin, Rhode</w:t>
      </w:r>
    </w:p>
    <w:p w:rsidR="009359E6" w:rsidRPr="00CD46B7" w:rsidRDefault="009359E6" w:rsidP="006B369C">
      <w:pPr>
        <w:pStyle w:val="ListParagraph"/>
        <w:numPr>
          <w:ilvl w:val="0"/>
          <w:numId w:val="11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Éabha McLaughlin, Rhode</w:t>
      </w:r>
    </w:p>
    <w:p w:rsidR="009359E6" w:rsidRPr="004E3671" w:rsidRDefault="009359E6" w:rsidP="004E3671">
      <w:pPr>
        <w:spacing w:after="100" w:afterAutospacing="1" w:line="240" w:lineRule="auto"/>
        <w:rPr>
          <w:rFonts w:ascii="Arial" w:hAnsi="Arial" w:cs="Arial"/>
        </w:rPr>
      </w:pPr>
    </w:p>
    <w:p w:rsidR="009359E6" w:rsidRPr="004062FC" w:rsidRDefault="009359E6" w:rsidP="004062FC">
      <w:pPr>
        <w:spacing w:after="100" w:afterAutospacing="1" w:line="240" w:lineRule="auto"/>
        <w:rPr>
          <w:rFonts w:ascii="Arial" w:hAnsi="Arial" w:cs="Arial"/>
        </w:rPr>
      </w:pPr>
      <w:r w:rsidRPr="004062FC">
        <w:rPr>
          <w:rFonts w:ascii="Arial" w:hAnsi="Arial" w:cs="Arial"/>
        </w:rPr>
        <w:t xml:space="preserve"> </w:t>
      </w:r>
    </w:p>
    <w:sectPr w:rsidR="009359E6" w:rsidRPr="004062FC" w:rsidSect="0027080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C0"/>
    <w:multiLevelType w:val="hybridMultilevel"/>
    <w:tmpl w:val="13B6704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03D69"/>
    <w:multiLevelType w:val="hybridMultilevel"/>
    <w:tmpl w:val="A652466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55763"/>
    <w:multiLevelType w:val="hybridMultilevel"/>
    <w:tmpl w:val="DEC6DE56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2834B2"/>
    <w:multiLevelType w:val="hybridMultilevel"/>
    <w:tmpl w:val="3270554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501AC6"/>
    <w:multiLevelType w:val="hybridMultilevel"/>
    <w:tmpl w:val="544EC86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2C0B0E"/>
    <w:multiLevelType w:val="hybridMultilevel"/>
    <w:tmpl w:val="9462118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2C0EDE"/>
    <w:multiLevelType w:val="hybridMultilevel"/>
    <w:tmpl w:val="A0C8C9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664F51"/>
    <w:multiLevelType w:val="hybridMultilevel"/>
    <w:tmpl w:val="D8140A5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DE16AD"/>
    <w:multiLevelType w:val="hybridMultilevel"/>
    <w:tmpl w:val="B85AEEB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CD77C7"/>
    <w:multiLevelType w:val="hybridMultilevel"/>
    <w:tmpl w:val="DF7C44F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9A0359"/>
    <w:multiLevelType w:val="hybridMultilevel"/>
    <w:tmpl w:val="A920B2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772FE0"/>
    <w:multiLevelType w:val="hybridMultilevel"/>
    <w:tmpl w:val="A340748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D45695"/>
    <w:multiLevelType w:val="hybridMultilevel"/>
    <w:tmpl w:val="2A64A25E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D7E4C6C"/>
    <w:multiLevelType w:val="hybridMultilevel"/>
    <w:tmpl w:val="CCE0534C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377AC7"/>
    <w:multiLevelType w:val="hybridMultilevel"/>
    <w:tmpl w:val="F920DBB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073D59"/>
    <w:multiLevelType w:val="hybridMultilevel"/>
    <w:tmpl w:val="111E2FB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CB7B50"/>
    <w:multiLevelType w:val="hybridMultilevel"/>
    <w:tmpl w:val="B2E6C26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4C322A"/>
    <w:multiLevelType w:val="hybridMultilevel"/>
    <w:tmpl w:val="A12C8CA2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1C2607C"/>
    <w:multiLevelType w:val="hybridMultilevel"/>
    <w:tmpl w:val="8A40400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6853BE"/>
    <w:multiLevelType w:val="hybridMultilevel"/>
    <w:tmpl w:val="6FB038B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3031EF8"/>
    <w:multiLevelType w:val="hybridMultilevel"/>
    <w:tmpl w:val="4A0E8F20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51174D9"/>
    <w:multiLevelType w:val="hybridMultilevel"/>
    <w:tmpl w:val="6B425E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F20EAE"/>
    <w:multiLevelType w:val="hybridMultilevel"/>
    <w:tmpl w:val="60C278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85708FD"/>
    <w:multiLevelType w:val="hybridMultilevel"/>
    <w:tmpl w:val="BABA18F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D733FD"/>
    <w:multiLevelType w:val="hybridMultilevel"/>
    <w:tmpl w:val="F64432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103F7F"/>
    <w:multiLevelType w:val="hybridMultilevel"/>
    <w:tmpl w:val="3A9CD30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96C0447"/>
    <w:multiLevelType w:val="hybridMultilevel"/>
    <w:tmpl w:val="58FE6F3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B8608F"/>
    <w:multiLevelType w:val="hybridMultilevel"/>
    <w:tmpl w:val="1F22E51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A795248"/>
    <w:multiLevelType w:val="hybridMultilevel"/>
    <w:tmpl w:val="A498C42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B9C6A4B"/>
    <w:multiLevelType w:val="hybridMultilevel"/>
    <w:tmpl w:val="F78A2414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B815BB"/>
    <w:multiLevelType w:val="hybridMultilevel"/>
    <w:tmpl w:val="921A9582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1FE136E1"/>
    <w:multiLevelType w:val="hybridMultilevel"/>
    <w:tmpl w:val="5850518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0A636FB"/>
    <w:multiLevelType w:val="hybridMultilevel"/>
    <w:tmpl w:val="FE968BE4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21416CF2"/>
    <w:multiLevelType w:val="hybridMultilevel"/>
    <w:tmpl w:val="1DF81DB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1A14B6C"/>
    <w:multiLevelType w:val="hybridMultilevel"/>
    <w:tmpl w:val="838630B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2B773B1"/>
    <w:multiLevelType w:val="hybridMultilevel"/>
    <w:tmpl w:val="8856B824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23704521"/>
    <w:multiLevelType w:val="hybridMultilevel"/>
    <w:tmpl w:val="FC502C9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4806A17"/>
    <w:multiLevelType w:val="hybridMultilevel"/>
    <w:tmpl w:val="B8FE627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5C54322"/>
    <w:multiLevelType w:val="hybridMultilevel"/>
    <w:tmpl w:val="7D12A39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6844071"/>
    <w:multiLevelType w:val="hybridMultilevel"/>
    <w:tmpl w:val="2E20DC8A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26AD6AC2"/>
    <w:multiLevelType w:val="hybridMultilevel"/>
    <w:tmpl w:val="C1346CC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82306AB"/>
    <w:multiLevelType w:val="hybridMultilevel"/>
    <w:tmpl w:val="85686168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8377445"/>
    <w:multiLevelType w:val="hybridMultilevel"/>
    <w:tmpl w:val="7C1E128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8864BB0"/>
    <w:multiLevelType w:val="hybridMultilevel"/>
    <w:tmpl w:val="C6D4700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8881E50"/>
    <w:multiLevelType w:val="hybridMultilevel"/>
    <w:tmpl w:val="DE8AD5F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8BD2662"/>
    <w:multiLevelType w:val="hybridMultilevel"/>
    <w:tmpl w:val="E4E839C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AA23EE2"/>
    <w:multiLevelType w:val="hybridMultilevel"/>
    <w:tmpl w:val="C80AD8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B6B593B"/>
    <w:multiLevelType w:val="hybridMultilevel"/>
    <w:tmpl w:val="C7C4355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BF51549"/>
    <w:multiLevelType w:val="hybridMultilevel"/>
    <w:tmpl w:val="15A000B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F5B7D64"/>
    <w:multiLevelType w:val="hybridMultilevel"/>
    <w:tmpl w:val="B7AA700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1182BD6"/>
    <w:multiLevelType w:val="hybridMultilevel"/>
    <w:tmpl w:val="A56A61F6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31A679F2"/>
    <w:multiLevelType w:val="hybridMultilevel"/>
    <w:tmpl w:val="15AE2E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1DB4F4D"/>
    <w:multiLevelType w:val="hybridMultilevel"/>
    <w:tmpl w:val="E7F4199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20949E5"/>
    <w:multiLevelType w:val="hybridMultilevel"/>
    <w:tmpl w:val="BF04872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2843882"/>
    <w:multiLevelType w:val="hybridMultilevel"/>
    <w:tmpl w:val="CC0207D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29B1F9C"/>
    <w:multiLevelType w:val="hybridMultilevel"/>
    <w:tmpl w:val="820EC530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329E0B89"/>
    <w:multiLevelType w:val="hybridMultilevel"/>
    <w:tmpl w:val="B8FC2C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3C6611B"/>
    <w:multiLevelType w:val="hybridMultilevel"/>
    <w:tmpl w:val="25C4218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393439"/>
    <w:multiLevelType w:val="hybridMultilevel"/>
    <w:tmpl w:val="652E0C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45438B3"/>
    <w:multiLevelType w:val="hybridMultilevel"/>
    <w:tmpl w:val="17E4E48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7CF3065"/>
    <w:multiLevelType w:val="hybridMultilevel"/>
    <w:tmpl w:val="340CFDF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9250F6A"/>
    <w:multiLevelType w:val="hybridMultilevel"/>
    <w:tmpl w:val="1E4EF982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393868CE"/>
    <w:multiLevelType w:val="hybridMultilevel"/>
    <w:tmpl w:val="9008ED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9791F04"/>
    <w:multiLevelType w:val="hybridMultilevel"/>
    <w:tmpl w:val="FECA24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9DD04EF"/>
    <w:multiLevelType w:val="hybridMultilevel"/>
    <w:tmpl w:val="ACB63656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3A3C5FCE"/>
    <w:multiLevelType w:val="hybridMultilevel"/>
    <w:tmpl w:val="EB9A257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B736B08"/>
    <w:multiLevelType w:val="hybridMultilevel"/>
    <w:tmpl w:val="12CA0BB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C4739F7"/>
    <w:multiLevelType w:val="hybridMultilevel"/>
    <w:tmpl w:val="50902AA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F624B27"/>
    <w:multiLevelType w:val="hybridMultilevel"/>
    <w:tmpl w:val="E048BA6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05C38D4"/>
    <w:multiLevelType w:val="hybridMultilevel"/>
    <w:tmpl w:val="38A8DF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3137D5F"/>
    <w:multiLevelType w:val="hybridMultilevel"/>
    <w:tmpl w:val="23B2BFCC"/>
    <w:lvl w:ilvl="0" w:tplc="1B20F32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5C5F82"/>
    <w:multiLevelType w:val="hybridMultilevel"/>
    <w:tmpl w:val="0D62B4E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56F6F63"/>
    <w:multiLevelType w:val="hybridMultilevel"/>
    <w:tmpl w:val="ED7C37E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5BF6E36"/>
    <w:multiLevelType w:val="hybridMultilevel"/>
    <w:tmpl w:val="51ACC5D8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45F4641B"/>
    <w:multiLevelType w:val="hybridMultilevel"/>
    <w:tmpl w:val="56F09238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473C1F74"/>
    <w:multiLevelType w:val="hybridMultilevel"/>
    <w:tmpl w:val="71A0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8D14D5C"/>
    <w:multiLevelType w:val="hybridMultilevel"/>
    <w:tmpl w:val="7F9AB49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9157AC5"/>
    <w:multiLevelType w:val="hybridMultilevel"/>
    <w:tmpl w:val="ABEE501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A2C451D"/>
    <w:multiLevelType w:val="hybridMultilevel"/>
    <w:tmpl w:val="C08AEC5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BB4712E"/>
    <w:multiLevelType w:val="hybridMultilevel"/>
    <w:tmpl w:val="DD0A550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F0D7445"/>
    <w:multiLevelType w:val="hybridMultilevel"/>
    <w:tmpl w:val="8668BF0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F6404D2"/>
    <w:multiLevelType w:val="hybridMultilevel"/>
    <w:tmpl w:val="A134D80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F8C78B6"/>
    <w:multiLevelType w:val="hybridMultilevel"/>
    <w:tmpl w:val="C292CD9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1CF3E18"/>
    <w:multiLevelType w:val="hybridMultilevel"/>
    <w:tmpl w:val="FD68439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41B6841"/>
    <w:multiLevelType w:val="hybridMultilevel"/>
    <w:tmpl w:val="753E2D1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520EC8"/>
    <w:multiLevelType w:val="hybridMultilevel"/>
    <w:tmpl w:val="E34A119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68A2D23"/>
    <w:multiLevelType w:val="hybridMultilevel"/>
    <w:tmpl w:val="78A6D6E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6CF0810"/>
    <w:multiLevelType w:val="hybridMultilevel"/>
    <w:tmpl w:val="5E58DD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6E67370"/>
    <w:multiLevelType w:val="hybridMultilevel"/>
    <w:tmpl w:val="3E8624BE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5AD02E17"/>
    <w:multiLevelType w:val="hybridMultilevel"/>
    <w:tmpl w:val="8E1A216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BDA7DBA"/>
    <w:multiLevelType w:val="hybridMultilevel"/>
    <w:tmpl w:val="CDDAA3EA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5BF50A8B"/>
    <w:multiLevelType w:val="hybridMultilevel"/>
    <w:tmpl w:val="36E0A4C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C2137D8"/>
    <w:multiLevelType w:val="hybridMultilevel"/>
    <w:tmpl w:val="9AFADF6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D583A18"/>
    <w:multiLevelType w:val="hybridMultilevel"/>
    <w:tmpl w:val="9F42246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17A575D"/>
    <w:multiLevelType w:val="hybridMultilevel"/>
    <w:tmpl w:val="4C3C2B9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61AE1263"/>
    <w:multiLevelType w:val="hybridMultilevel"/>
    <w:tmpl w:val="B17A356C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6">
    <w:nsid w:val="64957219"/>
    <w:multiLevelType w:val="hybridMultilevel"/>
    <w:tmpl w:val="F4087E4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87C30E7"/>
    <w:multiLevelType w:val="hybridMultilevel"/>
    <w:tmpl w:val="5846E8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AA507A8"/>
    <w:multiLevelType w:val="hybridMultilevel"/>
    <w:tmpl w:val="3B326278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>
    <w:nsid w:val="6B207E90"/>
    <w:multiLevelType w:val="hybridMultilevel"/>
    <w:tmpl w:val="0AC4670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BC23750"/>
    <w:multiLevelType w:val="hybridMultilevel"/>
    <w:tmpl w:val="C24A1AA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C26469F"/>
    <w:multiLevelType w:val="hybridMultilevel"/>
    <w:tmpl w:val="30B0202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C9140C6"/>
    <w:multiLevelType w:val="hybridMultilevel"/>
    <w:tmpl w:val="A55A19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EC6731F"/>
    <w:multiLevelType w:val="hybridMultilevel"/>
    <w:tmpl w:val="22F436A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FCB0CFF"/>
    <w:multiLevelType w:val="hybridMultilevel"/>
    <w:tmpl w:val="6358A1C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06651FE"/>
    <w:multiLevelType w:val="hybridMultilevel"/>
    <w:tmpl w:val="F1FAAC1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1786A5B"/>
    <w:multiLevelType w:val="hybridMultilevel"/>
    <w:tmpl w:val="8DB03D2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2003EC4"/>
    <w:multiLevelType w:val="hybridMultilevel"/>
    <w:tmpl w:val="3440031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43F6A1C"/>
    <w:multiLevelType w:val="hybridMultilevel"/>
    <w:tmpl w:val="2826877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45077E4"/>
    <w:multiLevelType w:val="hybridMultilevel"/>
    <w:tmpl w:val="59244AB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4EC6302"/>
    <w:multiLevelType w:val="hybridMultilevel"/>
    <w:tmpl w:val="1D8835A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63363D8"/>
    <w:multiLevelType w:val="hybridMultilevel"/>
    <w:tmpl w:val="90F20CD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6B55F38"/>
    <w:multiLevelType w:val="hybridMultilevel"/>
    <w:tmpl w:val="820CA47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6D92603"/>
    <w:multiLevelType w:val="hybridMultilevel"/>
    <w:tmpl w:val="A1A0E7C6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4">
    <w:nsid w:val="79A866C6"/>
    <w:multiLevelType w:val="hybridMultilevel"/>
    <w:tmpl w:val="F1C49E9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B437DFE"/>
    <w:multiLevelType w:val="hybridMultilevel"/>
    <w:tmpl w:val="24F4301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BBB00C8"/>
    <w:multiLevelType w:val="hybridMultilevel"/>
    <w:tmpl w:val="0C30CE5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C673ED7"/>
    <w:multiLevelType w:val="hybridMultilevel"/>
    <w:tmpl w:val="8A8C9AA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CBD2A44"/>
    <w:multiLevelType w:val="hybridMultilevel"/>
    <w:tmpl w:val="35C2E4A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CC1437C"/>
    <w:multiLevelType w:val="hybridMultilevel"/>
    <w:tmpl w:val="1B225F7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DB85C02"/>
    <w:multiLevelType w:val="hybridMultilevel"/>
    <w:tmpl w:val="F10C1814"/>
    <w:lvl w:ilvl="0" w:tplc="F73C5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</w:num>
  <w:num w:numId="2">
    <w:abstractNumId w:val="54"/>
  </w:num>
  <w:num w:numId="3">
    <w:abstractNumId w:val="84"/>
  </w:num>
  <w:num w:numId="4">
    <w:abstractNumId w:val="67"/>
  </w:num>
  <w:num w:numId="5">
    <w:abstractNumId w:val="93"/>
  </w:num>
  <w:num w:numId="6">
    <w:abstractNumId w:val="46"/>
  </w:num>
  <w:num w:numId="7">
    <w:abstractNumId w:val="3"/>
  </w:num>
  <w:num w:numId="8">
    <w:abstractNumId w:val="25"/>
  </w:num>
  <w:num w:numId="9">
    <w:abstractNumId w:val="45"/>
  </w:num>
  <w:num w:numId="10">
    <w:abstractNumId w:val="111"/>
  </w:num>
  <w:num w:numId="11">
    <w:abstractNumId w:val="104"/>
  </w:num>
  <w:num w:numId="12">
    <w:abstractNumId w:val="89"/>
  </w:num>
  <w:num w:numId="13">
    <w:abstractNumId w:val="101"/>
  </w:num>
  <w:num w:numId="14">
    <w:abstractNumId w:val="14"/>
  </w:num>
  <w:num w:numId="15">
    <w:abstractNumId w:val="59"/>
  </w:num>
  <w:num w:numId="16">
    <w:abstractNumId w:val="37"/>
  </w:num>
  <w:num w:numId="17">
    <w:abstractNumId w:val="66"/>
  </w:num>
  <w:num w:numId="18">
    <w:abstractNumId w:val="68"/>
  </w:num>
  <w:num w:numId="19">
    <w:abstractNumId w:val="103"/>
  </w:num>
  <w:num w:numId="20">
    <w:abstractNumId w:val="57"/>
  </w:num>
  <w:num w:numId="21">
    <w:abstractNumId w:val="120"/>
  </w:num>
  <w:num w:numId="22">
    <w:abstractNumId w:val="26"/>
  </w:num>
  <w:num w:numId="23">
    <w:abstractNumId w:val="62"/>
  </w:num>
  <w:num w:numId="24">
    <w:abstractNumId w:val="87"/>
  </w:num>
  <w:num w:numId="25">
    <w:abstractNumId w:val="47"/>
  </w:num>
  <w:num w:numId="26">
    <w:abstractNumId w:val="69"/>
  </w:num>
  <w:num w:numId="27">
    <w:abstractNumId w:val="63"/>
  </w:num>
  <w:num w:numId="28">
    <w:abstractNumId w:val="43"/>
  </w:num>
  <w:num w:numId="29">
    <w:abstractNumId w:val="96"/>
  </w:num>
  <w:num w:numId="30">
    <w:abstractNumId w:val="8"/>
  </w:num>
  <w:num w:numId="31">
    <w:abstractNumId w:val="18"/>
  </w:num>
  <w:num w:numId="32">
    <w:abstractNumId w:val="19"/>
  </w:num>
  <w:num w:numId="33">
    <w:abstractNumId w:val="97"/>
  </w:num>
  <w:num w:numId="34">
    <w:abstractNumId w:val="99"/>
  </w:num>
  <w:num w:numId="35">
    <w:abstractNumId w:val="114"/>
  </w:num>
  <w:num w:numId="36">
    <w:abstractNumId w:val="105"/>
  </w:num>
  <w:num w:numId="37">
    <w:abstractNumId w:val="110"/>
  </w:num>
  <w:num w:numId="38">
    <w:abstractNumId w:val="0"/>
  </w:num>
  <w:num w:numId="39">
    <w:abstractNumId w:val="107"/>
  </w:num>
  <w:num w:numId="40">
    <w:abstractNumId w:val="33"/>
  </w:num>
  <w:num w:numId="41">
    <w:abstractNumId w:val="81"/>
  </w:num>
  <w:num w:numId="42">
    <w:abstractNumId w:val="77"/>
  </w:num>
  <w:num w:numId="43">
    <w:abstractNumId w:val="65"/>
  </w:num>
  <w:num w:numId="44">
    <w:abstractNumId w:val="79"/>
  </w:num>
  <w:num w:numId="45">
    <w:abstractNumId w:val="52"/>
  </w:num>
  <w:num w:numId="46">
    <w:abstractNumId w:val="80"/>
  </w:num>
  <w:num w:numId="47">
    <w:abstractNumId w:val="92"/>
  </w:num>
  <w:num w:numId="48">
    <w:abstractNumId w:val="6"/>
  </w:num>
  <w:num w:numId="49">
    <w:abstractNumId w:val="119"/>
  </w:num>
  <w:num w:numId="50">
    <w:abstractNumId w:val="112"/>
  </w:num>
  <w:num w:numId="51">
    <w:abstractNumId w:val="108"/>
  </w:num>
  <w:num w:numId="52">
    <w:abstractNumId w:val="51"/>
  </w:num>
  <w:num w:numId="53">
    <w:abstractNumId w:val="11"/>
  </w:num>
  <w:num w:numId="54">
    <w:abstractNumId w:val="117"/>
  </w:num>
  <w:num w:numId="55">
    <w:abstractNumId w:val="78"/>
  </w:num>
  <w:num w:numId="56">
    <w:abstractNumId w:val="109"/>
  </w:num>
  <w:num w:numId="57">
    <w:abstractNumId w:val="5"/>
  </w:num>
  <w:num w:numId="58">
    <w:abstractNumId w:val="94"/>
  </w:num>
  <w:num w:numId="59">
    <w:abstractNumId w:val="21"/>
  </w:num>
  <w:num w:numId="60">
    <w:abstractNumId w:val="24"/>
  </w:num>
  <w:num w:numId="61">
    <w:abstractNumId w:val="106"/>
  </w:num>
  <w:num w:numId="62">
    <w:abstractNumId w:val="72"/>
  </w:num>
  <w:num w:numId="63">
    <w:abstractNumId w:val="60"/>
  </w:num>
  <w:num w:numId="64">
    <w:abstractNumId w:val="23"/>
  </w:num>
  <w:num w:numId="65">
    <w:abstractNumId w:val="102"/>
  </w:num>
  <w:num w:numId="66">
    <w:abstractNumId w:val="56"/>
  </w:num>
  <w:num w:numId="67">
    <w:abstractNumId w:val="27"/>
  </w:num>
  <w:num w:numId="68">
    <w:abstractNumId w:val="83"/>
  </w:num>
  <w:num w:numId="69">
    <w:abstractNumId w:val="44"/>
  </w:num>
  <w:num w:numId="70">
    <w:abstractNumId w:val="15"/>
  </w:num>
  <w:num w:numId="71">
    <w:abstractNumId w:val="4"/>
  </w:num>
  <w:num w:numId="72">
    <w:abstractNumId w:val="76"/>
  </w:num>
  <w:num w:numId="73">
    <w:abstractNumId w:val="91"/>
  </w:num>
  <w:num w:numId="74">
    <w:abstractNumId w:val="31"/>
  </w:num>
  <w:num w:numId="75">
    <w:abstractNumId w:val="116"/>
  </w:num>
  <w:num w:numId="76">
    <w:abstractNumId w:val="85"/>
  </w:num>
  <w:num w:numId="77">
    <w:abstractNumId w:val="48"/>
  </w:num>
  <w:num w:numId="78">
    <w:abstractNumId w:val="118"/>
  </w:num>
  <w:num w:numId="79">
    <w:abstractNumId w:val="40"/>
  </w:num>
  <w:num w:numId="80">
    <w:abstractNumId w:val="42"/>
  </w:num>
  <w:num w:numId="81">
    <w:abstractNumId w:val="53"/>
  </w:num>
  <w:num w:numId="82">
    <w:abstractNumId w:val="75"/>
  </w:num>
  <w:num w:numId="83">
    <w:abstractNumId w:val="71"/>
  </w:num>
  <w:num w:numId="84">
    <w:abstractNumId w:val="115"/>
  </w:num>
  <w:num w:numId="85">
    <w:abstractNumId w:val="86"/>
  </w:num>
  <w:num w:numId="86">
    <w:abstractNumId w:val="36"/>
  </w:num>
  <w:num w:numId="87">
    <w:abstractNumId w:val="9"/>
  </w:num>
  <w:num w:numId="88">
    <w:abstractNumId w:val="7"/>
  </w:num>
  <w:num w:numId="89">
    <w:abstractNumId w:val="49"/>
  </w:num>
  <w:num w:numId="90">
    <w:abstractNumId w:val="28"/>
  </w:num>
  <w:num w:numId="91">
    <w:abstractNumId w:val="82"/>
  </w:num>
  <w:num w:numId="92">
    <w:abstractNumId w:val="16"/>
  </w:num>
  <w:num w:numId="93">
    <w:abstractNumId w:val="22"/>
  </w:num>
  <w:num w:numId="94">
    <w:abstractNumId w:val="100"/>
  </w:num>
  <w:num w:numId="95">
    <w:abstractNumId w:val="10"/>
  </w:num>
  <w:num w:numId="96">
    <w:abstractNumId w:val="98"/>
  </w:num>
  <w:num w:numId="97">
    <w:abstractNumId w:val="30"/>
  </w:num>
  <w:num w:numId="98">
    <w:abstractNumId w:val="35"/>
  </w:num>
  <w:num w:numId="99">
    <w:abstractNumId w:val="64"/>
  </w:num>
  <w:num w:numId="100">
    <w:abstractNumId w:val="74"/>
  </w:num>
  <w:num w:numId="101">
    <w:abstractNumId w:val="32"/>
  </w:num>
  <w:num w:numId="102">
    <w:abstractNumId w:val="2"/>
  </w:num>
  <w:num w:numId="103">
    <w:abstractNumId w:val="95"/>
  </w:num>
  <w:num w:numId="104">
    <w:abstractNumId w:val="88"/>
  </w:num>
  <w:num w:numId="105">
    <w:abstractNumId w:val="39"/>
  </w:num>
  <w:num w:numId="106">
    <w:abstractNumId w:val="113"/>
  </w:num>
  <w:num w:numId="107">
    <w:abstractNumId w:val="73"/>
  </w:num>
  <w:num w:numId="108">
    <w:abstractNumId w:val="55"/>
  </w:num>
  <w:num w:numId="109">
    <w:abstractNumId w:val="20"/>
  </w:num>
  <w:num w:numId="110">
    <w:abstractNumId w:val="61"/>
  </w:num>
  <w:num w:numId="111">
    <w:abstractNumId w:val="17"/>
  </w:num>
  <w:num w:numId="112">
    <w:abstractNumId w:val="13"/>
  </w:num>
  <w:num w:numId="113">
    <w:abstractNumId w:val="90"/>
  </w:num>
  <w:num w:numId="114">
    <w:abstractNumId w:val="1"/>
  </w:num>
  <w:num w:numId="115">
    <w:abstractNumId w:val="34"/>
  </w:num>
  <w:num w:numId="116">
    <w:abstractNumId w:val="38"/>
  </w:num>
  <w:num w:numId="117">
    <w:abstractNumId w:val="58"/>
  </w:num>
  <w:num w:numId="118">
    <w:abstractNumId w:val="29"/>
  </w:num>
  <w:num w:numId="119">
    <w:abstractNumId w:val="12"/>
  </w:num>
  <w:num w:numId="120">
    <w:abstractNumId w:val="41"/>
  </w:num>
  <w:num w:numId="121">
    <w:abstractNumId w:val="50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07"/>
    <w:rsid w:val="0001565B"/>
    <w:rsid w:val="00045FB6"/>
    <w:rsid w:val="00155A07"/>
    <w:rsid w:val="00174C32"/>
    <w:rsid w:val="001F4824"/>
    <w:rsid w:val="00270807"/>
    <w:rsid w:val="002C291E"/>
    <w:rsid w:val="0030326A"/>
    <w:rsid w:val="004062FC"/>
    <w:rsid w:val="00443098"/>
    <w:rsid w:val="00483F80"/>
    <w:rsid w:val="004E3671"/>
    <w:rsid w:val="004E3927"/>
    <w:rsid w:val="00595BAC"/>
    <w:rsid w:val="006450FC"/>
    <w:rsid w:val="006B369C"/>
    <w:rsid w:val="006E7ABA"/>
    <w:rsid w:val="00717DA3"/>
    <w:rsid w:val="007B5964"/>
    <w:rsid w:val="008A72D7"/>
    <w:rsid w:val="009359E6"/>
    <w:rsid w:val="009E66BB"/>
    <w:rsid w:val="00AB76BA"/>
    <w:rsid w:val="00AC38F8"/>
    <w:rsid w:val="00CC7C13"/>
    <w:rsid w:val="00CD46B7"/>
    <w:rsid w:val="00CF7F5A"/>
    <w:rsid w:val="00D868F3"/>
    <w:rsid w:val="00D87B39"/>
    <w:rsid w:val="00DB0A69"/>
    <w:rsid w:val="00E011A3"/>
    <w:rsid w:val="00E77C71"/>
    <w:rsid w:val="00FA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1434</Words>
  <Characters>8178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Fleadh Results 2018</dc:title>
  <dc:subject/>
  <dc:creator>Mary B</dc:creator>
  <cp:keywords/>
  <dc:description/>
  <cp:lastModifiedBy>Rosenalis NS</cp:lastModifiedBy>
  <cp:revision>2</cp:revision>
  <cp:lastPrinted>2018-05-15T18:10:00Z</cp:lastPrinted>
  <dcterms:created xsi:type="dcterms:W3CDTF">2018-05-28T13:48:00Z</dcterms:created>
  <dcterms:modified xsi:type="dcterms:W3CDTF">2018-05-28T13:48:00Z</dcterms:modified>
</cp:coreProperties>
</file>