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EB5" w:rsidRPr="00E51945" w:rsidRDefault="00D27EB5" w:rsidP="00E51945">
      <w:pPr>
        <w:jc w:val="center"/>
        <w:rPr>
          <w:b/>
          <w:i/>
          <w:sz w:val="72"/>
          <w:u w:val="single"/>
        </w:rPr>
      </w:pPr>
      <w:r w:rsidRPr="00E51945">
        <w:rPr>
          <w:b/>
          <w:i/>
          <w:sz w:val="72"/>
          <w:u w:val="single"/>
        </w:rPr>
        <w:t xml:space="preserve">OFFALY FLEADH </w:t>
      </w:r>
    </w:p>
    <w:p w:rsidR="00D27EB5" w:rsidRPr="00E51945" w:rsidRDefault="00D27EB5" w:rsidP="00E51945">
      <w:pPr>
        <w:jc w:val="center"/>
        <w:rPr>
          <w:b/>
          <w:i/>
          <w:sz w:val="72"/>
          <w:u w:val="single"/>
        </w:rPr>
      </w:pPr>
      <w:r w:rsidRPr="00E51945">
        <w:rPr>
          <w:b/>
          <w:i/>
          <w:sz w:val="72"/>
          <w:u w:val="single"/>
        </w:rPr>
        <w:t>SLIDE/POLKA</w:t>
      </w:r>
    </w:p>
    <w:p w:rsidR="00D27EB5" w:rsidRDefault="00D27EB5" w:rsidP="00E51945">
      <w:pPr>
        <w:jc w:val="center"/>
        <w:rPr>
          <w:sz w:val="40"/>
        </w:rPr>
      </w:pPr>
      <w:r>
        <w:rPr>
          <w:b/>
          <w:i/>
          <w:sz w:val="72"/>
          <w:u w:val="single"/>
        </w:rPr>
        <w:t>COMPETITI</w:t>
      </w:r>
      <w:r w:rsidRPr="00E51945">
        <w:rPr>
          <w:b/>
          <w:i/>
          <w:sz w:val="72"/>
          <w:u w:val="single"/>
        </w:rPr>
        <w:t>ON</w:t>
      </w:r>
      <w:r>
        <w:rPr>
          <w:b/>
          <w:i/>
          <w:sz w:val="72"/>
          <w:u w:val="single"/>
        </w:rPr>
        <w:br/>
      </w:r>
    </w:p>
    <w:p w:rsidR="00D27EB5" w:rsidRDefault="00D27EB5" w:rsidP="00F165DC">
      <w:pPr>
        <w:jc w:val="both"/>
        <w:rPr>
          <w:sz w:val="40"/>
        </w:rPr>
      </w:pPr>
      <w:r>
        <w:rPr>
          <w:sz w:val="40"/>
        </w:rPr>
        <w:t xml:space="preserve">Offaly Comhaltas have introduced a competition into our </w:t>
      </w:r>
      <w:smartTag w:uri="urn:schemas-microsoft-com:office:smarttags" w:element="place">
        <w:smartTag w:uri="urn:schemas-microsoft-com:office:smarttags" w:element="PlaceType">
          <w:r>
            <w:rPr>
              <w:b/>
              <w:sz w:val="40"/>
            </w:rPr>
            <w:t>COUNTY</w:t>
          </w:r>
        </w:smartTag>
        <w:r>
          <w:rPr>
            <w:b/>
            <w:sz w:val="40"/>
          </w:rPr>
          <w:t xml:space="preserve"> </w:t>
        </w:r>
        <w:smartTag w:uri="urn:schemas-microsoft-com:office:smarttags" w:element="PlaceName">
          <w:r>
            <w:rPr>
              <w:b/>
              <w:sz w:val="40"/>
            </w:rPr>
            <w:t>FLEADH</w:t>
          </w:r>
        </w:smartTag>
      </w:smartTag>
      <w:r>
        <w:rPr>
          <w:b/>
          <w:sz w:val="40"/>
        </w:rPr>
        <w:t xml:space="preserve"> ONLY! </w:t>
      </w:r>
      <w:r>
        <w:rPr>
          <w:sz w:val="40"/>
        </w:rPr>
        <w:t xml:space="preserve">The aim of the competition is to encourage musicians of all ages to perform </w:t>
      </w:r>
      <w:r>
        <w:rPr>
          <w:i/>
          <w:sz w:val="40"/>
        </w:rPr>
        <w:t>Slides/Polkas</w:t>
      </w:r>
      <w:r>
        <w:rPr>
          <w:sz w:val="40"/>
        </w:rPr>
        <w:t xml:space="preserve"> as well as learning jigs, reels etc. It will also encourage musicians to play new and old slides and polkas for our captive audiences.  </w:t>
      </w:r>
      <w:smartTag w:uri="urn:schemas-microsoft-com:office:smarttags" w:element="country-region">
        <w:smartTag w:uri="urn:schemas-microsoft-com:office:smarttags" w:element="country-region">
          <w:r>
            <w:rPr>
              <w:sz w:val="40"/>
            </w:rPr>
            <w:t>Offaly</w:t>
          </w:r>
        </w:smartTag>
        <w:r>
          <w:rPr>
            <w:sz w:val="40"/>
          </w:rPr>
          <w:t xml:space="preserve"> </w:t>
        </w:r>
        <w:smartTag w:uri="urn:schemas-microsoft-com:office:smarttags" w:element="country-region">
          <w:r>
            <w:rPr>
              <w:sz w:val="40"/>
            </w:rPr>
            <w:t>County</w:t>
          </w:r>
        </w:smartTag>
      </w:smartTag>
      <w:r>
        <w:rPr>
          <w:sz w:val="40"/>
        </w:rPr>
        <w:t xml:space="preserve"> board feels it will be a great success and will cater for all ages and levels across the board. We hope you enjoy. </w:t>
      </w:r>
    </w:p>
    <w:p w:rsidR="00D27EB5" w:rsidRDefault="00D27EB5" w:rsidP="00F165DC">
      <w:pPr>
        <w:rPr>
          <w:sz w:val="40"/>
        </w:rPr>
      </w:pPr>
      <w:r>
        <w:rPr>
          <w:sz w:val="40"/>
        </w:rPr>
        <w:t xml:space="preserve">The entry system is the same system as all other competitions. The competition numbers are as follows: </w:t>
      </w:r>
    </w:p>
    <w:p w:rsidR="00D27EB5" w:rsidRDefault="00D27EB5" w:rsidP="00F165DC">
      <w:pPr>
        <w:rPr>
          <w:b/>
          <w:sz w:val="40"/>
        </w:rPr>
      </w:pPr>
      <w:r>
        <w:rPr>
          <w:b/>
          <w:sz w:val="40"/>
        </w:rPr>
        <w:t>U 12:  51A</w:t>
      </w:r>
      <w:r>
        <w:rPr>
          <w:b/>
          <w:sz w:val="40"/>
        </w:rPr>
        <w:br/>
        <w:t>12-15: 51B</w:t>
      </w:r>
      <w:r>
        <w:rPr>
          <w:b/>
          <w:sz w:val="40"/>
        </w:rPr>
        <w:br/>
        <w:t>15-18: 51C</w:t>
      </w:r>
      <w:r>
        <w:rPr>
          <w:b/>
          <w:sz w:val="40"/>
        </w:rPr>
        <w:br/>
        <w:t>Senior: 51D</w:t>
      </w:r>
      <w:r>
        <w:rPr>
          <w:b/>
          <w:sz w:val="40"/>
        </w:rPr>
        <w:br/>
      </w:r>
    </w:p>
    <w:p w:rsidR="00D27EB5" w:rsidRDefault="00D27EB5" w:rsidP="00F165DC">
      <w:pPr>
        <w:rPr>
          <w:i/>
          <w:sz w:val="52"/>
        </w:rPr>
      </w:pPr>
      <w:r>
        <w:rPr>
          <w:b/>
          <w:sz w:val="40"/>
        </w:rPr>
        <w:t xml:space="preserve">Note: The prize-winners do not go forward to Leinster or All </w:t>
      </w:r>
      <w:smartTag w:uri="urn:schemas-microsoft-com:office:smarttags" w:element="country-region">
        <w:r>
          <w:rPr>
            <w:b/>
            <w:sz w:val="40"/>
          </w:rPr>
          <w:t>Ireland</w:t>
        </w:r>
      </w:smartTag>
      <w:r>
        <w:rPr>
          <w:b/>
          <w:sz w:val="40"/>
        </w:rPr>
        <w:t xml:space="preserve"> Level. It’s only County level for now. </w:t>
      </w:r>
      <w:r>
        <w:rPr>
          <w:i/>
          <w:sz w:val="52"/>
        </w:rPr>
        <w:br/>
      </w:r>
    </w:p>
    <w:p w:rsidR="00D27EB5" w:rsidRPr="00F165DC" w:rsidRDefault="00D27EB5" w:rsidP="00F165DC">
      <w:pPr>
        <w:rPr>
          <w:i/>
          <w:sz w:val="40"/>
          <w:u w:val="single"/>
        </w:rPr>
      </w:pPr>
      <w:r>
        <w:rPr>
          <w:i/>
          <w:sz w:val="52"/>
        </w:rPr>
        <w:br/>
      </w:r>
      <w:r w:rsidRPr="00F165DC">
        <w:rPr>
          <w:i/>
          <w:sz w:val="52"/>
          <w:u w:val="single"/>
        </w:rPr>
        <w:t xml:space="preserve">The competition rules are as follows: </w:t>
      </w:r>
    </w:p>
    <w:p w:rsidR="00D27EB5" w:rsidRPr="00F165DC" w:rsidRDefault="00D27EB5" w:rsidP="00E51945">
      <w:pPr>
        <w:rPr>
          <w:i/>
          <w:sz w:val="12"/>
        </w:rPr>
      </w:pPr>
      <w:r w:rsidRPr="00F165DC">
        <w:rPr>
          <w:b/>
          <w:i/>
          <w:sz w:val="52"/>
          <w:u w:val="single"/>
        </w:rPr>
        <w:t>U. 12</w:t>
      </w:r>
      <w:r w:rsidRPr="00E51945">
        <w:rPr>
          <w:b/>
          <w:i/>
          <w:sz w:val="52"/>
        </w:rPr>
        <w:t xml:space="preserve"> : </w:t>
      </w:r>
      <w:r>
        <w:rPr>
          <w:i/>
          <w:sz w:val="52"/>
        </w:rPr>
        <w:t xml:space="preserve">Must play 1 slide and 1 polka. </w:t>
      </w:r>
      <w:r>
        <w:rPr>
          <w:i/>
          <w:sz w:val="52"/>
        </w:rPr>
        <w:br/>
      </w:r>
    </w:p>
    <w:p w:rsidR="00D27EB5" w:rsidRPr="00F165DC" w:rsidRDefault="00D27EB5" w:rsidP="00E51945">
      <w:pPr>
        <w:rPr>
          <w:i/>
          <w:sz w:val="16"/>
        </w:rPr>
      </w:pPr>
      <w:r w:rsidRPr="00F165DC">
        <w:rPr>
          <w:b/>
          <w:i/>
          <w:sz w:val="52"/>
          <w:u w:val="single"/>
        </w:rPr>
        <w:t>12-15:</w:t>
      </w:r>
      <w:r>
        <w:rPr>
          <w:i/>
          <w:sz w:val="52"/>
        </w:rPr>
        <w:t xml:space="preserve"> Present a list of 4 tunes(2 slides and 2 polkas) Competitor picks 1 tune and the judge picks 1 tune. Competitor performs 2 tunes.</w:t>
      </w:r>
      <w:r>
        <w:rPr>
          <w:i/>
          <w:sz w:val="52"/>
        </w:rPr>
        <w:br/>
      </w:r>
    </w:p>
    <w:p w:rsidR="00D27EB5" w:rsidRPr="00E51945" w:rsidRDefault="00D27EB5" w:rsidP="00E51945">
      <w:pPr>
        <w:rPr>
          <w:i/>
          <w:sz w:val="52"/>
        </w:rPr>
      </w:pPr>
      <w:r w:rsidRPr="00F165DC">
        <w:rPr>
          <w:b/>
          <w:i/>
          <w:sz w:val="52"/>
          <w:u w:val="single"/>
        </w:rPr>
        <w:t>15-18:</w:t>
      </w:r>
      <w:r>
        <w:rPr>
          <w:i/>
          <w:sz w:val="52"/>
        </w:rPr>
        <w:t xml:space="preserve"> Present a list of 6 tunes ( 3 Slides, 3 Polkas) Competitor picks 1 tune and the judge picks 2 other tunes. Competitor performs 3 tunes.</w:t>
      </w:r>
      <w:r>
        <w:rPr>
          <w:i/>
          <w:sz w:val="52"/>
        </w:rPr>
        <w:br/>
      </w:r>
      <w:r w:rsidRPr="00F165DC">
        <w:rPr>
          <w:i/>
        </w:rPr>
        <w:br/>
      </w:r>
      <w:r w:rsidRPr="00F165DC">
        <w:rPr>
          <w:b/>
          <w:i/>
          <w:sz w:val="52"/>
          <w:u w:val="single"/>
        </w:rPr>
        <w:t>Senior:</w:t>
      </w:r>
      <w:r>
        <w:rPr>
          <w:i/>
          <w:sz w:val="52"/>
        </w:rPr>
        <w:t xml:space="preserve"> Presents list of 8 tunes (4 Slides, 4 polkas) Competitor picks a set of tunes to play i.e. 2 consecutive polkas </w:t>
      </w:r>
      <w:r w:rsidRPr="00F165DC">
        <w:rPr>
          <w:i/>
          <w:sz w:val="56"/>
          <w:u w:val="single"/>
        </w:rPr>
        <w:t>or</w:t>
      </w:r>
      <w:r>
        <w:rPr>
          <w:i/>
          <w:sz w:val="52"/>
        </w:rPr>
        <w:t xml:space="preserve"> 2 consecutive slides. The judge picks 2 other consecutive tunes to play. Example: If competitor plays 2 polkas, the judge will pick 2 slides or vice versa. So, Competitor plays 4 tunes in total. </w:t>
      </w:r>
    </w:p>
    <w:sectPr w:rsidR="00D27EB5" w:rsidRPr="00E51945" w:rsidSect="00F165DC">
      <w:pgSz w:w="11906" w:h="16838"/>
      <w:pgMar w:top="709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EB5" w:rsidRDefault="00D27EB5" w:rsidP="00F165DC">
      <w:pPr>
        <w:spacing w:after="0" w:line="240" w:lineRule="auto"/>
      </w:pPr>
      <w:r>
        <w:separator/>
      </w:r>
    </w:p>
  </w:endnote>
  <w:endnote w:type="continuationSeparator" w:id="0">
    <w:p w:rsidR="00D27EB5" w:rsidRDefault="00D27EB5" w:rsidP="00F16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EB5" w:rsidRDefault="00D27EB5" w:rsidP="00F165DC">
      <w:pPr>
        <w:spacing w:after="0" w:line="240" w:lineRule="auto"/>
      </w:pPr>
      <w:r>
        <w:separator/>
      </w:r>
    </w:p>
  </w:footnote>
  <w:footnote w:type="continuationSeparator" w:id="0">
    <w:p w:rsidR="00D27EB5" w:rsidRDefault="00D27EB5" w:rsidP="00F165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945"/>
    <w:rsid w:val="001711B3"/>
    <w:rsid w:val="002017DE"/>
    <w:rsid w:val="00411FAD"/>
    <w:rsid w:val="0048248F"/>
    <w:rsid w:val="00506538"/>
    <w:rsid w:val="00543722"/>
    <w:rsid w:val="005E397F"/>
    <w:rsid w:val="0077333D"/>
    <w:rsid w:val="00D27EB5"/>
    <w:rsid w:val="00D60463"/>
    <w:rsid w:val="00E032A8"/>
    <w:rsid w:val="00E51945"/>
    <w:rsid w:val="00F1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72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16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65D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16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65D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211</Words>
  <Characters>1203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OFFALY FLEADH </dc:title>
  <dc:subject/>
  <dc:creator>Durrow NS</dc:creator>
  <cp:keywords/>
  <dc:description/>
  <cp:lastModifiedBy>Adrian</cp:lastModifiedBy>
  <cp:revision>2</cp:revision>
  <dcterms:created xsi:type="dcterms:W3CDTF">2016-03-01T23:21:00Z</dcterms:created>
  <dcterms:modified xsi:type="dcterms:W3CDTF">2016-03-01T23:21:00Z</dcterms:modified>
</cp:coreProperties>
</file>